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18A4" w:rsidR="00073A5D" w:rsidP="2C87C882" w:rsidRDefault="00877564" w14:paraId="09AD6E70" w14:textId="201FA6F8">
      <w:pPr>
        <w:ind w:left="284" w:right="452"/>
        <w:rPr>
          <w:rFonts w:ascii="Arial" w:hAnsi="Arial" w:cs="Arial"/>
          <w:b/>
          <w:bCs/>
          <w:color w:val="F15D22"/>
          <w:sz w:val="28"/>
          <w:szCs w:val="28"/>
        </w:rPr>
      </w:pPr>
      <w:r w:rsidRPr="00B918A4">
        <w:rPr>
          <w:rFonts w:ascii="Arial" w:hAnsi="Arial" w:cs="Arial"/>
          <w:b/>
          <w:bCs/>
          <w:color w:val="F15D22" w:themeColor="accent2"/>
          <w:sz w:val="28"/>
          <w:szCs w:val="28"/>
        </w:rPr>
        <w:t xml:space="preserve">CALL FOR </w:t>
      </w:r>
      <w:r w:rsidRPr="00B918A4" w:rsidR="77A2479E">
        <w:rPr>
          <w:rFonts w:ascii="Arial" w:hAnsi="Arial" w:cs="Arial"/>
          <w:b/>
          <w:bCs/>
          <w:color w:val="F15D22" w:themeColor="accent2"/>
          <w:sz w:val="28"/>
          <w:szCs w:val="28"/>
        </w:rPr>
        <w:t xml:space="preserve">GRANT </w:t>
      </w:r>
      <w:r w:rsidRPr="00B918A4">
        <w:rPr>
          <w:rFonts w:ascii="Arial" w:hAnsi="Arial" w:cs="Arial"/>
          <w:b/>
          <w:bCs/>
          <w:color w:val="F15D22" w:themeColor="accent2"/>
          <w:sz w:val="28"/>
          <w:szCs w:val="28"/>
        </w:rPr>
        <w:t xml:space="preserve">PROPOSALS </w:t>
      </w:r>
      <w:r w:rsidRPr="00B918A4" w:rsidR="00165356">
        <w:rPr>
          <w:rFonts w:ascii="Arial" w:hAnsi="Arial" w:cs="Arial"/>
          <w:b/>
          <w:bCs/>
          <w:color w:val="F15D22" w:themeColor="accent2"/>
          <w:sz w:val="28"/>
          <w:szCs w:val="28"/>
        </w:rPr>
        <w:t xml:space="preserve">– </w:t>
      </w:r>
      <w:r w:rsidRPr="00B918A4" w:rsidR="00B918A4">
        <w:rPr>
          <w:rFonts w:ascii="Arial" w:hAnsi="Arial" w:cs="Arial"/>
          <w:b/>
          <w:bCs/>
          <w:color w:val="F15D22" w:themeColor="accent2"/>
          <w:sz w:val="28"/>
          <w:szCs w:val="28"/>
        </w:rPr>
        <w:t>EXPRESSION OF INTEREST</w:t>
      </w:r>
    </w:p>
    <w:p w:rsidR="00073A5D" w:rsidP="00073A5D" w:rsidRDefault="00073A5D" w14:paraId="5D7277B5" w14:textId="77777777">
      <w:pPr>
        <w:ind w:left="284" w:right="452"/>
        <w:rPr>
          <w:rFonts w:ascii="Arial" w:hAnsi="Arial" w:cs="Arial"/>
          <w:b/>
          <w:color w:val="00467F"/>
          <w:sz w:val="28"/>
        </w:rPr>
      </w:pPr>
      <w:r>
        <w:rPr>
          <w:rFonts w:ascii="Arial" w:hAnsi="Arial" w:cs="Arial"/>
          <w:b/>
          <w:color w:val="00467F"/>
          <w:sz w:val="28"/>
        </w:rPr>
        <w:t xml:space="preserve"> </w:t>
      </w:r>
    </w:p>
    <w:p w:rsidRPr="00E82DF8" w:rsidR="00073A5D" w:rsidP="00073A5D" w:rsidRDefault="00073A5D" w14:paraId="0B673D5D" w14:textId="77777777">
      <w:pPr>
        <w:pStyle w:val="Heading2"/>
        <w:ind w:left="284" w:right="452"/>
        <w:rPr>
          <w:rFonts w:ascii="Arial" w:hAnsi="Arial" w:cs="Arial"/>
          <w:b w:val="0"/>
          <w:color w:val="00467F"/>
          <w:sz w:val="28"/>
        </w:rPr>
      </w:pPr>
      <w:r w:rsidRPr="00E82DF8">
        <w:rPr>
          <w:rFonts w:ascii="Arial" w:hAnsi="Arial" w:cs="Arial"/>
          <w:color w:val="00467F"/>
          <w:sz w:val="28"/>
        </w:rPr>
        <w:t>General Information</w:t>
      </w:r>
    </w:p>
    <w:p w:rsidR="00073A5D" w:rsidP="00074B98" w:rsidRDefault="00073A5D" w14:paraId="12A9CDC3" w14:textId="77777777">
      <w:pPr>
        <w:ind w:left="284" w:right="452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733"/>
        <w:gridCol w:w="5657"/>
      </w:tblGrid>
      <w:tr w:rsidR="00074B98" w:rsidTr="00074B98" w14:paraId="18A08A3D" w14:textId="77777777">
        <w:tc>
          <w:tcPr>
            <w:tcW w:w="3793" w:type="dxa"/>
          </w:tcPr>
          <w:p w:rsidR="00074B98" w:rsidP="00074B98" w:rsidRDefault="00074B98" w14:paraId="737EC742" w14:textId="0C342A1B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Lead Organization</w:t>
            </w:r>
          </w:p>
        </w:tc>
        <w:tc>
          <w:tcPr>
            <w:tcW w:w="5823" w:type="dxa"/>
          </w:tcPr>
          <w:p w:rsidR="00074B98" w:rsidP="00074B98" w:rsidRDefault="00074B98" w14:paraId="61AF2EBA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74B98" w:rsidTr="00074B98" w14:paraId="049C993F" w14:textId="77777777">
        <w:tc>
          <w:tcPr>
            <w:tcW w:w="3793" w:type="dxa"/>
          </w:tcPr>
          <w:p w:rsidR="00074B98" w:rsidP="00074B98" w:rsidRDefault="00074B98" w14:paraId="61E3F284" w14:textId="737EACBF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Primary Contact Name and Position</w:t>
            </w:r>
          </w:p>
        </w:tc>
        <w:tc>
          <w:tcPr>
            <w:tcW w:w="5823" w:type="dxa"/>
          </w:tcPr>
          <w:p w:rsidR="00074B98" w:rsidP="00074B98" w:rsidRDefault="00074B98" w14:paraId="00DBA02D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74B98" w:rsidTr="00C8374C" w14:paraId="1C4DFEF5" w14:textId="77777777">
        <w:tc>
          <w:tcPr>
            <w:tcW w:w="3793" w:type="dxa"/>
          </w:tcPr>
          <w:p w:rsidR="00074B98" w:rsidP="00074B98" w:rsidRDefault="00074B98" w14:paraId="06AFB087" w14:textId="1C65F2B0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Email</w:t>
            </w:r>
          </w:p>
        </w:tc>
        <w:tc>
          <w:tcPr>
            <w:tcW w:w="5823" w:type="dxa"/>
          </w:tcPr>
          <w:p w:rsidR="00074B98" w:rsidP="00074B98" w:rsidRDefault="00074B98" w14:paraId="1D13D137" w14:textId="124ADDF6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74B98" w:rsidTr="00074B98" w14:paraId="220B7A4F" w14:textId="77777777">
        <w:tc>
          <w:tcPr>
            <w:tcW w:w="3793" w:type="dxa"/>
          </w:tcPr>
          <w:p w:rsidR="00074B98" w:rsidP="00074B98" w:rsidRDefault="00074B98" w14:paraId="773AD019" w14:textId="2B98B509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Phone</w:t>
            </w:r>
          </w:p>
        </w:tc>
        <w:tc>
          <w:tcPr>
            <w:tcW w:w="5823" w:type="dxa"/>
          </w:tcPr>
          <w:p w:rsidR="00074B98" w:rsidP="00074B98" w:rsidRDefault="00074B98" w14:paraId="264E39C8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74B98" w:rsidTr="00074B98" w14:paraId="5F77F564" w14:textId="77777777">
        <w:tc>
          <w:tcPr>
            <w:tcW w:w="3793" w:type="dxa"/>
          </w:tcPr>
          <w:p w:rsidR="00074B98" w:rsidP="00074B98" w:rsidRDefault="00074B98" w14:paraId="2D5FFB92" w14:textId="0184C372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Mailing Address</w:t>
            </w:r>
          </w:p>
        </w:tc>
        <w:tc>
          <w:tcPr>
            <w:tcW w:w="5823" w:type="dxa"/>
          </w:tcPr>
          <w:p w:rsidR="00074B98" w:rsidP="00074B98" w:rsidRDefault="00074B98" w14:paraId="1115F453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074B98" w:rsidP="00074B98" w:rsidRDefault="00074B98" w14:paraId="5642E5D5" w14:textId="5D4A93D3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349D9" w:rsidTr="00074B98" w14:paraId="090A12B5" w14:textId="77777777">
        <w:tc>
          <w:tcPr>
            <w:tcW w:w="3793" w:type="dxa"/>
          </w:tcPr>
          <w:p w:rsidR="000349D9" w:rsidP="00074B98" w:rsidRDefault="000349D9" w14:paraId="43FB02DF" w14:textId="37A39C7B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4335C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Number of </w:t>
            </w:r>
            <w:r w:rsidRPr="14335C28" w:rsidR="009C490A">
              <w:rPr>
                <w:rFonts w:ascii="Arial" w:hAnsi="Arial" w:cs="Arial"/>
                <w:color w:val="000000" w:themeColor="text1"/>
                <w:sz w:val="22"/>
                <w:szCs w:val="22"/>
              </w:rPr>
              <w:t>Employees</w:t>
            </w:r>
          </w:p>
        </w:tc>
        <w:tc>
          <w:tcPr>
            <w:tcW w:w="5823" w:type="dxa"/>
          </w:tcPr>
          <w:p w:rsidR="000349D9" w:rsidP="00074B98" w:rsidRDefault="000349D9" w14:paraId="0FAA0838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073A5D" w:rsidP="00074B98" w:rsidRDefault="00073A5D" w14:paraId="57167D29" w14:textId="77777777">
      <w:pPr>
        <w:spacing w:after="120" w:line="276" w:lineRule="auto"/>
        <w:ind w:right="454"/>
        <w:rPr>
          <w:rFonts w:ascii="Arial" w:hAnsi="Arial" w:cs="Arial"/>
          <w:color w:val="000000" w:themeColor="text1"/>
          <w:sz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739"/>
        <w:gridCol w:w="5651"/>
      </w:tblGrid>
      <w:tr w:rsidR="00B918A4" w:rsidTr="00B918A4" w14:paraId="3F56BC8E" w14:textId="77777777">
        <w:tc>
          <w:tcPr>
            <w:tcW w:w="3739" w:type="dxa"/>
          </w:tcPr>
          <w:p w:rsidR="00B918A4" w:rsidP="0054560F" w:rsidRDefault="00B918A4" w14:paraId="337E18F4" w14:textId="2029F792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Partner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Organization</w:t>
            </w:r>
            <w:r>
              <w:rPr>
                <w:rFonts w:ascii="Arial" w:hAnsi="Arial" w:cs="Arial"/>
                <w:color w:val="000000" w:themeColor="text1"/>
                <w:sz w:val="22"/>
              </w:rPr>
              <w:t>(s)*</w:t>
            </w:r>
          </w:p>
        </w:tc>
        <w:tc>
          <w:tcPr>
            <w:tcW w:w="5651" w:type="dxa"/>
          </w:tcPr>
          <w:p w:rsidR="00B918A4" w:rsidP="0054560F" w:rsidRDefault="00B918A4" w14:paraId="07902136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918A4" w:rsidTr="00B918A4" w14:paraId="6F11A4EA" w14:textId="77777777">
        <w:tc>
          <w:tcPr>
            <w:tcW w:w="3739" w:type="dxa"/>
          </w:tcPr>
          <w:p w:rsidR="00B918A4" w:rsidP="0054560F" w:rsidRDefault="00B918A4" w14:paraId="7D8C664E" w14:textId="77777777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Primary Contact Name and Position</w:t>
            </w:r>
          </w:p>
        </w:tc>
        <w:tc>
          <w:tcPr>
            <w:tcW w:w="5651" w:type="dxa"/>
          </w:tcPr>
          <w:p w:rsidR="00B918A4" w:rsidP="0054560F" w:rsidRDefault="00B918A4" w14:paraId="0E3DAC8F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918A4" w:rsidTr="00B918A4" w14:paraId="6B2E8ABF" w14:textId="77777777">
        <w:tc>
          <w:tcPr>
            <w:tcW w:w="3739" w:type="dxa"/>
          </w:tcPr>
          <w:p w:rsidR="00B918A4" w:rsidP="0054560F" w:rsidRDefault="00B918A4" w14:paraId="12F0A357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Email</w:t>
            </w:r>
          </w:p>
        </w:tc>
        <w:tc>
          <w:tcPr>
            <w:tcW w:w="5651" w:type="dxa"/>
          </w:tcPr>
          <w:p w:rsidR="00B918A4" w:rsidP="0054560F" w:rsidRDefault="00B918A4" w14:paraId="34B6FDAC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918A4" w:rsidTr="00B918A4" w14:paraId="1B749606" w14:textId="77777777">
        <w:tc>
          <w:tcPr>
            <w:tcW w:w="3739" w:type="dxa"/>
          </w:tcPr>
          <w:p w:rsidR="00B918A4" w:rsidP="0054560F" w:rsidRDefault="00B918A4" w14:paraId="738DA45D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Phone</w:t>
            </w:r>
          </w:p>
        </w:tc>
        <w:tc>
          <w:tcPr>
            <w:tcW w:w="5651" w:type="dxa"/>
          </w:tcPr>
          <w:p w:rsidR="00B918A4" w:rsidP="0054560F" w:rsidRDefault="00B918A4" w14:paraId="1BE7820B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B918A4" w:rsidTr="00B918A4" w14:paraId="56D2FE2D" w14:textId="77777777">
        <w:tc>
          <w:tcPr>
            <w:tcW w:w="3739" w:type="dxa"/>
          </w:tcPr>
          <w:p w:rsidR="00B918A4" w:rsidP="0054560F" w:rsidRDefault="00B918A4" w14:paraId="62AC163B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Mailing Address</w:t>
            </w:r>
          </w:p>
        </w:tc>
        <w:tc>
          <w:tcPr>
            <w:tcW w:w="5651" w:type="dxa"/>
          </w:tcPr>
          <w:p w:rsidR="00B918A4" w:rsidP="0054560F" w:rsidRDefault="00B918A4" w14:paraId="7EDDBC28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B918A4" w:rsidP="0054560F" w:rsidRDefault="00B918A4" w14:paraId="1B884BDC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B918A4" w:rsidP="00B918A4" w:rsidRDefault="00B918A4" w14:paraId="2A6D05A3" w14:textId="72101A66">
      <w:pPr>
        <w:spacing w:after="120" w:line="276" w:lineRule="auto"/>
        <w:ind w:left="284" w:right="454"/>
        <w:rPr>
          <w:rFonts w:ascii="Arial" w:hAnsi="Arial" w:cs="Arial"/>
          <w:color w:val="000000" w:themeColor="text1"/>
          <w:sz w:val="20"/>
          <w:szCs w:val="20"/>
        </w:rPr>
      </w:pPr>
      <w:r w:rsidRPr="00B918A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*Please indicate details of organizations being considered or confirmed as partners in the project. </w:t>
      </w:r>
    </w:p>
    <w:p w:rsidRPr="00B918A4" w:rsidR="00B918A4" w:rsidP="00B918A4" w:rsidRDefault="00B918A4" w14:paraId="4223B0DB" w14:textId="77777777">
      <w:pPr>
        <w:spacing w:after="120" w:line="276" w:lineRule="auto"/>
        <w:ind w:left="284" w:right="454"/>
        <w:rPr>
          <w:rFonts w:ascii="Arial" w:hAnsi="Arial" w:cs="Arial"/>
          <w:color w:val="000000" w:themeColor="text1"/>
          <w:sz w:val="20"/>
          <w:szCs w:val="20"/>
        </w:rPr>
      </w:pPr>
    </w:p>
    <w:p w:rsidR="00073A5D" w:rsidP="00073A5D" w:rsidRDefault="00073A5D" w14:paraId="14CC6DE1" w14:textId="51A3F1B7">
      <w:pPr>
        <w:pStyle w:val="Heading2"/>
        <w:spacing w:line="276" w:lineRule="auto"/>
        <w:ind w:left="284" w:right="452"/>
        <w:rPr>
          <w:rFonts w:ascii="Arial" w:hAnsi="Arial" w:cs="Arial"/>
          <w:color w:val="00467F"/>
          <w:sz w:val="28"/>
        </w:rPr>
      </w:pPr>
      <w:r w:rsidRPr="00E82DF8">
        <w:rPr>
          <w:rFonts w:ascii="Arial" w:hAnsi="Arial" w:cs="Arial"/>
          <w:color w:val="00467F"/>
          <w:sz w:val="28"/>
        </w:rPr>
        <w:t>Project Overview</w:t>
      </w:r>
    </w:p>
    <w:p w:rsidRPr="00074B98" w:rsidR="00074B98" w:rsidP="00074B98" w:rsidRDefault="00074B98" w14:paraId="197CDEDC" w14:textId="77777777"/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690"/>
        <w:gridCol w:w="5700"/>
      </w:tblGrid>
      <w:tr w:rsidR="00074B98" w:rsidTr="0005760C" w14:paraId="43B87AE2" w14:textId="77777777">
        <w:tc>
          <w:tcPr>
            <w:tcW w:w="3690" w:type="dxa"/>
          </w:tcPr>
          <w:p w:rsidR="00074B98" w:rsidP="00C8374C" w:rsidRDefault="00074B98" w14:paraId="57A00B38" w14:textId="447209A2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Project Title</w:t>
            </w:r>
          </w:p>
        </w:tc>
        <w:tc>
          <w:tcPr>
            <w:tcW w:w="5700" w:type="dxa"/>
          </w:tcPr>
          <w:p w:rsidR="00074B98" w:rsidP="00C8374C" w:rsidRDefault="00074B98" w14:paraId="31DB437A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074B98" w:rsidTr="0005760C" w14:paraId="5C15D610" w14:textId="77777777">
        <w:tc>
          <w:tcPr>
            <w:tcW w:w="3690" w:type="dxa"/>
          </w:tcPr>
          <w:p w:rsidR="00074B98" w:rsidP="00C8374C" w:rsidRDefault="00074B98" w14:paraId="174F0898" w14:textId="7DEC822E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Project Duration (months)</w:t>
            </w:r>
          </w:p>
        </w:tc>
        <w:tc>
          <w:tcPr>
            <w:tcW w:w="5700" w:type="dxa"/>
          </w:tcPr>
          <w:p w:rsidR="00074B98" w:rsidP="00C8374C" w:rsidRDefault="00074B98" w14:paraId="4E09768D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9476B" w:rsidTr="0005760C" w14:paraId="63693BF6" w14:textId="77777777">
        <w:tc>
          <w:tcPr>
            <w:tcW w:w="3690" w:type="dxa"/>
          </w:tcPr>
          <w:p w:rsidR="0069476B" w:rsidP="00C8374C" w:rsidRDefault="0069476B" w14:paraId="304DC990" w14:textId="64A297CB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Total Amount Requested from TAF</w:t>
            </w:r>
          </w:p>
        </w:tc>
        <w:tc>
          <w:tcPr>
            <w:tcW w:w="5700" w:type="dxa"/>
          </w:tcPr>
          <w:p w:rsidR="0069476B" w:rsidP="00C8374C" w:rsidRDefault="0069476B" w14:paraId="333A6CB5" w14:textId="77777777">
            <w:pPr>
              <w:spacing w:line="360" w:lineRule="auto"/>
              <w:ind w:right="454"/>
              <w:contextualSpacing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:rsidR="00073A5D" w:rsidP="00073A5D" w:rsidRDefault="00073A5D" w14:paraId="01A01E5E" w14:textId="77777777">
      <w:pPr>
        <w:spacing w:line="276" w:lineRule="auto"/>
        <w:ind w:left="284" w:right="452"/>
        <w:contextualSpacing/>
        <w:rPr>
          <w:rFonts w:ascii="Arial" w:hAnsi="Arial" w:cs="Arial"/>
        </w:rPr>
      </w:pPr>
    </w:p>
    <w:p w:rsidR="00073A5D" w:rsidP="00073A5D" w:rsidRDefault="00073A5D" w14:paraId="38353E4B" w14:textId="77777777">
      <w:pPr>
        <w:ind w:left="284" w:right="877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73A5D" w:rsidP="18659E6A" w:rsidRDefault="00073A5D" w14:paraId="41FB263A" w14:textId="4E799900">
      <w:pPr>
        <w:pStyle w:val="Normal"/>
        <w:autoSpaceDE/>
        <w:autoSpaceDN/>
        <w:adjustRightInd/>
        <w:spacing w:after="200"/>
        <w:ind w:left="284" w:right="877"/>
        <w:rPr>
          <w:rFonts w:ascii="Arial" w:hAnsi="Arial" w:cs="Arial"/>
          <w:i w:val="1"/>
          <w:iCs w:val="1"/>
          <w:color w:val="000000" w:themeColor="text1" w:themeTint="FF" w:themeShade="FF"/>
          <w:sz w:val="22"/>
          <w:szCs w:val="22"/>
        </w:rPr>
      </w:pPr>
    </w:p>
    <w:p w:rsidR="00702725" w:rsidP="00702725" w:rsidRDefault="00702725" w14:paraId="47EB5912" w14:textId="29DC725B">
      <w:pPr>
        <w:pStyle w:val="Heading2"/>
        <w:keepNext/>
        <w:keepLines/>
        <w:spacing w:before="40" w:line="276" w:lineRule="auto"/>
        <w:ind w:left="284" w:right="452"/>
        <w:rPr>
          <w:rFonts w:ascii="Arial" w:hAnsi="Arial" w:cs="Arial"/>
          <w:color w:val="00467F"/>
          <w:sz w:val="28"/>
          <w:szCs w:val="28"/>
        </w:rPr>
      </w:pPr>
      <w:r w:rsidRPr="716B4EE5" w:rsidR="00702725">
        <w:rPr>
          <w:rFonts w:ascii="Arial" w:hAnsi="Arial" w:cs="Arial"/>
          <w:color w:val="00457F"/>
          <w:sz w:val="28"/>
          <w:szCs w:val="28"/>
        </w:rPr>
        <w:t>Overview</w:t>
      </w:r>
    </w:p>
    <w:p w:rsidRPr="00AF1987" w:rsidR="00AF1987" w:rsidP="716B4EE5" w:rsidRDefault="00AF1987" w14:paraId="35CDD15A" w14:textId="2B0BFFC1">
      <w:pPr>
        <w:pStyle w:val="Normal"/>
        <w:suppressLineNumbers w:val="0"/>
        <w:bidi w:val="0"/>
        <w:spacing w:before="0" w:beforeAutospacing="off" w:after="0" w:afterAutospacing="off" w:line="259" w:lineRule="auto"/>
        <w:ind w:left="284" w:right="877"/>
        <w:jc w:val="left"/>
        <w:rPr>
          <w:rFonts w:ascii="Arial" w:hAnsi="Arial" w:cs="Arial"/>
          <w:noProof w:val="0"/>
          <w:color w:val="00457F"/>
          <w:sz w:val="22"/>
          <w:szCs w:val="22"/>
          <w:lang w:val="en-US"/>
        </w:rPr>
      </w:pPr>
      <w:r w:rsidRPr="716B4EE5" w:rsidR="1841885C">
        <w:rPr>
          <w:rFonts w:ascii="Arial" w:hAnsi="Arial" w:cs="Arial"/>
          <w:noProof w:val="0"/>
          <w:color w:val="00457F"/>
          <w:sz w:val="22"/>
          <w:szCs w:val="22"/>
          <w:lang w:val="en-US"/>
        </w:rPr>
        <w:t xml:space="preserve">The Atmospheric Fund (TAF) is looking to support an advocacy initiative aimed at securing dedicated public funding that will support EV-readiness in existing multi-family buildings. </w:t>
      </w:r>
    </w:p>
    <w:p w:rsidRPr="00AF1987" w:rsidR="00AF1987" w:rsidP="716B4EE5" w:rsidRDefault="00AF1987" w14:paraId="50AADFDE" w14:textId="65CA4C03">
      <w:pPr>
        <w:pStyle w:val="Normal"/>
        <w:suppressLineNumbers w:val="0"/>
        <w:bidi w:val="0"/>
        <w:spacing w:before="0" w:beforeAutospacing="off" w:after="0" w:afterAutospacing="off" w:line="259" w:lineRule="auto"/>
        <w:ind w:left="284" w:right="877"/>
        <w:jc w:val="left"/>
        <w:rPr>
          <w:rFonts w:ascii="Arial" w:hAnsi="Arial" w:cs="Arial"/>
          <w:noProof w:val="0"/>
          <w:color w:val="00457F"/>
          <w:sz w:val="22"/>
          <w:szCs w:val="22"/>
          <w:lang w:val="en-US"/>
        </w:rPr>
      </w:pPr>
    </w:p>
    <w:p w:rsidRPr="00AF1987" w:rsidR="00AF1987" w:rsidP="4AE37E09" w:rsidRDefault="00AF1987" w14:paraId="3ED76C6F" w14:textId="7B7391D5">
      <w:pPr>
        <w:pStyle w:val="Normal"/>
        <w:suppressLineNumbers w:val="0"/>
        <w:bidi w:val="0"/>
        <w:spacing w:before="0" w:beforeAutospacing="off" w:after="0" w:afterAutospacing="off" w:line="259" w:lineRule="auto"/>
        <w:ind w:left="284" w:right="877"/>
        <w:jc w:val="left"/>
        <w:rPr>
          <w:rFonts w:ascii="Arial" w:hAnsi="Arial" w:cs="Arial"/>
          <w:color w:val="00457F"/>
          <w:sz w:val="22"/>
          <w:szCs w:val="22"/>
          <w:highlight w:val="yellow"/>
        </w:rPr>
      </w:pPr>
      <w:r w:rsidRPr="4AE37E09" w:rsidR="1841885C">
        <w:rPr>
          <w:rFonts w:ascii="Arial" w:hAnsi="Arial" w:cs="Arial"/>
          <w:noProof w:val="0"/>
          <w:color w:val="00457F"/>
          <w:sz w:val="22"/>
          <w:szCs w:val="22"/>
          <w:lang w:val="en-US"/>
        </w:rPr>
        <w:t>EV-ready buildings include a high proportion of parking stalls with energized outlets that allow for the easy installation of future Level 2 chargers.</w:t>
      </w:r>
    </w:p>
    <w:p w:rsidR="00AF1987" w:rsidP="2B8DC4CB" w:rsidRDefault="00AF1987" w14:paraId="59472549" w14:textId="77777777">
      <w:pPr>
        <w:ind w:left="284" w:right="877"/>
        <w:rPr>
          <w:rFonts w:ascii="Arial" w:hAnsi="Arial" w:cs="Arial"/>
          <w:i w:val="1"/>
          <w:iCs w:val="1"/>
          <w:color w:val="00457F"/>
          <w:sz w:val="22"/>
          <w:szCs w:val="22"/>
        </w:rPr>
      </w:pPr>
    </w:p>
    <w:p w:rsidRPr="00AF1987" w:rsidR="00AF1987" w:rsidP="716B4EE5" w:rsidRDefault="00606434" w14:paraId="70B1C55A" w14:textId="6C67D43E">
      <w:pPr>
        <w:ind w:left="284" w:right="877"/>
        <w:rPr>
          <w:rFonts w:ascii="Arial" w:hAnsi="Arial" w:cs="Arial"/>
          <w:color w:val="00457F"/>
          <w:sz w:val="22"/>
          <w:szCs w:val="22"/>
        </w:rPr>
      </w:pPr>
      <w:r w:rsidRPr="716B4EE5" w:rsidR="00AF1987">
        <w:rPr>
          <w:rFonts w:ascii="Arial" w:hAnsi="Arial" w:cs="Arial"/>
          <w:color w:val="00457F"/>
          <w:sz w:val="22"/>
          <w:szCs w:val="22"/>
        </w:rPr>
        <w:t>The call for proposals is a two-stage process, with the first stage being the Expressions of interest (EOI)</w:t>
      </w:r>
      <w:r w:rsidRPr="716B4EE5" w:rsidR="3E62B15B">
        <w:rPr>
          <w:rFonts w:ascii="Arial" w:hAnsi="Arial" w:cs="Arial"/>
          <w:color w:val="00457F"/>
          <w:sz w:val="22"/>
          <w:szCs w:val="22"/>
        </w:rPr>
        <w:t>. The EOI</w:t>
      </w:r>
      <w:r w:rsidRPr="716B4EE5" w:rsidR="75C921F3">
        <w:rPr>
          <w:rFonts w:ascii="Arial" w:hAnsi="Arial" w:cs="Arial"/>
          <w:color w:val="00457F"/>
          <w:sz w:val="22"/>
          <w:szCs w:val="22"/>
        </w:rPr>
        <w:t xml:space="preserve"> submission deadline </w:t>
      </w:r>
      <w:r w:rsidRPr="716B4EE5" w:rsidR="18688844">
        <w:rPr>
          <w:rFonts w:ascii="Arial" w:hAnsi="Arial" w:cs="Arial"/>
          <w:color w:val="00457F"/>
          <w:sz w:val="22"/>
          <w:szCs w:val="22"/>
        </w:rPr>
        <w:t xml:space="preserve">is </w:t>
      </w:r>
      <w:r w:rsidRPr="716B4EE5" w:rsidR="75C921F3">
        <w:rPr>
          <w:rFonts w:ascii="Arial" w:hAnsi="Arial" w:cs="Arial"/>
          <w:b w:val="1"/>
          <w:bCs w:val="1"/>
          <w:color w:val="00457F"/>
          <w:sz w:val="22"/>
          <w:szCs w:val="22"/>
        </w:rPr>
        <w:t>May</w:t>
      </w:r>
      <w:r w:rsidRPr="716B4EE5" w:rsidR="75C921F3">
        <w:rPr>
          <w:rFonts w:ascii="Arial" w:hAnsi="Arial" w:cs="Arial"/>
          <w:b w:val="1"/>
          <w:bCs w:val="1"/>
          <w:color w:val="00457F"/>
          <w:sz w:val="22"/>
          <w:szCs w:val="22"/>
        </w:rPr>
        <w:t xml:space="preserve"> 3, 2024</w:t>
      </w:r>
      <w:r w:rsidRPr="716B4EE5" w:rsidR="00AF1987">
        <w:rPr>
          <w:rFonts w:ascii="Arial" w:hAnsi="Arial" w:cs="Arial"/>
          <w:color w:val="00457F"/>
          <w:sz w:val="22"/>
          <w:szCs w:val="22"/>
        </w:rPr>
        <w:t xml:space="preserve">. </w:t>
      </w:r>
    </w:p>
    <w:p w:rsidRPr="00AF1987" w:rsidR="00AF1987" w:rsidP="716B4EE5" w:rsidRDefault="00606434" w14:paraId="698B8C33" w14:textId="502EC77A">
      <w:pPr>
        <w:ind w:left="284" w:right="877"/>
        <w:rPr>
          <w:rFonts w:ascii="Arial" w:hAnsi="Arial" w:cs="Arial"/>
          <w:color w:val="00457F"/>
          <w:sz w:val="22"/>
          <w:szCs w:val="22"/>
        </w:rPr>
      </w:pPr>
    </w:p>
    <w:p w:rsidRPr="00AF1987" w:rsidR="00AF1987" w:rsidP="2B8DC4CB" w:rsidRDefault="00606434" w14:paraId="4490E7F1" w14:textId="2674203C">
      <w:pPr>
        <w:ind w:left="284" w:right="877"/>
        <w:rPr>
          <w:rFonts w:ascii="Arial" w:hAnsi="Arial" w:cs="Arial"/>
          <w:color w:val="00457F"/>
          <w:sz w:val="22"/>
          <w:szCs w:val="22"/>
        </w:rPr>
      </w:pPr>
      <w:r w:rsidRPr="716B4EE5" w:rsidR="00872C5C">
        <w:rPr>
          <w:rFonts w:ascii="Arial" w:hAnsi="Arial" w:cs="Arial"/>
          <w:color w:val="00457F"/>
          <w:sz w:val="22"/>
          <w:szCs w:val="22"/>
        </w:rPr>
        <w:t xml:space="preserve">All </w:t>
      </w:r>
      <w:r w:rsidRPr="716B4EE5" w:rsidR="511D8F39">
        <w:rPr>
          <w:rFonts w:ascii="Arial" w:hAnsi="Arial" w:cs="Arial"/>
          <w:color w:val="00457F"/>
          <w:sz w:val="22"/>
          <w:szCs w:val="22"/>
        </w:rPr>
        <w:t xml:space="preserve">EOIs </w:t>
      </w:r>
      <w:r w:rsidRPr="716B4EE5" w:rsidR="000367D3">
        <w:rPr>
          <w:rFonts w:ascii="Arial" w:hAnsi="Arial" w:cs="Arial"/>
          <w:color w:val="00457F"/>
          <w:sz w:val="22"/>
          <w:szCs w:val="22"/>
        </w:rPr>
        <w:t xml:space="preserve">will </w:t>
      </w:r>
      <w:r w:rsidRPr="716B4EE5" w:rsidR="00872C5C">
        <w:rPr>
          <w:rFonts w:ascii="Arial" w:hAnsi="Arial" w:cs="Arial"/>
          <w:color w:val="00457F"/>
          <w:sz w:val="22"/>
          <w:szCs w:val="22"/>
        </w:rPr>
        <w:t xml:space="preserve">be </w:t>
      </w:r>
      <w:r w:rsidRPr="716B4EE5" w:rsidR="000367D3">
        <w:rPr>
          <w:rFonts w:ascii="Arial" w:hAnsi="Arial" w:cs="Arial"/>
          <w:color w:val="00457F"/>
          <w:sz w:val="22"/>
          <w:szCs w:val="22"/>
        </w:rPr>
        <w:t>scored out of 30 points</w:t>
      </w:r>
      <w:r w:rsidRPr="716B4EE5" w:rsidR="00872C5C">
        <w:rPr>
          <w:rFonts w:ascii="Arial" w:hAnsi="Arial" w:cs="Arial"/>
          <w:color w:val="00457F"/>
          <w:sz w:val="22"/>
          <w:szCs w:val="22"/>
        </w:rPr>
        <w:t>.</w:t>
      </w:r>
      <w:r w:rsidRPr="716B4EE5" w:rsidR="7545C099">
        <w:rPr>
          <w:rFonts w:ascii="Arial" w:hAnsi="Arial" w:cs="Arial"/>
          <w:color w:val="00457F"/>
          <w:sz w:val="22"/>
          <w:szCs w:val="22"/>
        </w:rPr>
        <w:t xml:space="preserve"> </w:t>
      </w:r>
      <w:r w:rsidRPr="716B4EE5" w:rsidR="08CEBC08">
        <w:rPr>
          <w:rFonts w:ascii="Arial" w:hAnsi="Arial" w:cs="Arial"/>
          <w:color w:val="00457F"/>
          <w:sz w:val="22"/>
          <w:szCs w:val="22"/>
        </w:rPr>
        <w:t>The applicant(s) with t</w:t>
      </w:r>
      <w:r w:rsidRPr="716B4EE5" w:rsidR="112BBE56">
        <w:rPr>
          <w:rFonts w:ascii="Arial" w:hAnsi="Arial" w:cs="Arial"/>
          <w:color w:val="00457F"/>
          <w:sz w:val="22"/>
          <w:szCs w:val="22"/>
        </w:rPr>
        <w:t>he h</w:t>
      </w:r>
      <w:r w:rsidRPr="716B4EE5" w:rsidR="00606434">
        <w:rPr>
          <w:rFonts w:ascii="Arial" w:hAnsi="Arial" w:cs="Arial"/>
          <w:color w:val="00457F"/>
          <w:sz w:val="22"/>
          <w:szCs w:val="22"/>
        </w:rPr>
        <w:t xml:space="preserve">ighest scoring </w:t>
      </w:r>
      <w:r w:rsidRPr="716B4EE5" w:rsidR="0AE8765D">
        <w:rPr>
          <w:rFonts w:ascii="Arial" w:hAnsi="Arial" w:cs="Arial"/>
          <w:color w:val="00457F"/>
          <w:sz w:val="22"/>
          <w:szCs w:val="22"/>
        </w:rPr>
        <w:t xml:space="preserve">EOIs </w:t>
      </w:r>
      <w:r w:rsidRPr="716B4EE5" w:rsidR="00AF1987">
        <w:rPr>
          <w:rFonts w:ascii="Arial" w:hAnsi="Arial" w:cs="Arial"/>
          <w:color w:val="00457F"/>
          <w:sz w:val="22"/>
          <w:szCs w:val="22"/>
        </w:rPr>
        <w:t xml:space="preserve">will be invited to </w:t>
      </w:r>
      <w:r w:rsidRPr="716B4EE5" w:rsidR="00AF1987">
        <w:rPr>
          <w:rFonts w:ascii="Arial" w:hAnsi="Arial" w:cs="Arial"/>
          <w:color w:val="00457F"/>
          <w:sz w:val="22"/>
          <w:szCs w:val="22"/>
        </w:rPr>
        <w:t>submit</w:t>
      </w:r>
      <w:r w:rsidRPr="716B4EE5" w:rsidR="00AF1987">
        <w:rPr>
          <w:rFonts w:ascii="Arial" w:hAnsi="Arial" w:cs="Arial"/>
          <w:color w:val="00457F"/>
          <w:sz w:val="22"/>
          <w:szCs w:val="22"/>
        </w:rPr>
        <w:t xml:space="preserve"> a more detailed proposal</w:t>
      </w:r>
      <w:r w:rsidRPr="716B4EE5" w:rsidR="48254DB0">
        <w:rPr>
          <w:rFonts w:ascii="Arial" w:hAnsi="Arial" w:cs="Arial"/>
          <w:color w:val="00457F"/>
          <w:sz w:val="22"/>
          <w:szCs w:val="22"/>
        </w:rPr>
        <w:t xml:space="preserve"> by</w:t>
      </w:r>
      <w:r w:rsidRPr="716B4EE5" w:rsidR="33BF0CB9">
        <w:rPr>
          <w:rFonts w:ascii="Arial" w:hAnsi="Arial" w:cs="Arial"/>
          <w:color w:val="00457F"/>
          <w:sz w:val="22"/>
          <w:szCs w:val="22"/>
        </w:rPr>
        <w:t xml:space="preserve"> </w:t>
      </w:r>
      <w:r w:rsidRPr="716B4EE5" w:rsidR="03C71E51">
        <w:rPr>
          <w:rFonts w:ascii="Arial" w:hAnsi="Arial" w:cs="Arial"/>
          <w:b w:val="1"/>
          <w:bCs w:val="1"/>
          <w:color w:val="00457F"/>
          <w:sz w:val="22"/>
          <w:szCs w:val="22"/>
        </w:rPr>
        <w:t xml:space="preserve">May </w:t>
      </w:r>
      <w:r w:rsidRPr="716B4EE5" w:rsidR="36911ADA">
        <w:rPr>
          <w:rFonts w:ascii="Arial" w:hAnsi="Arial" w:cs="Arial"/>
          <w:b w:val="1"/>
          <w:bCs w:val="1"/>
          <w:color w:val="00457F"/>
          <w:sz w:val="22"/>
          <w:szCs w:val="22"/>
        </w:rPr>
        <w:t>31</w:t>
      </w:r>
      <w:r w:rsidRPr="716B4EE5" w:rsidR="06F34CF6">
        <w:rPr>
          <w:rFonts w:ascii="Arial" w:hAnsi="Arial" w:cs="Arial"/>
          <w:b w:val="1"/>
          <w:bCs w:val="1"/>
          <w:color w:val="00457F"/>
          <w:sz w:val="22"/>
          <w:szCs w:val="22"/>
        </w:rPr>
        <w:t>, 2024</w:t>
      </w:r>
      <w:r w:rsidRPr="716B4EE5" w:rsidR="03C71E51">
        <w:rPr>
          <w:rFonts w:ascii="Arial" w:hAnsi="Arial" w:cs="Arial"/>
          <w:color w:val="00457F"/>
          <w:sz w:val="22"/>
          <w:szCs w:val="22"/>
        </w:rPr>
        <w:t>.</w:t>
      </w:r>
    </w:p>
    <w:p w:rsidRPr="000A778F" w:rsidR="00702725" w:rsidP="00702725" w:rsidRDefault="00702725" w14:paraId="7E3E4A23" w14:textId="77777777">
      <w:pPr>
        <w:rPr>
          <w:rFonts w:ascii="Arial" w:hAnsi="Arial" w:cs="Arial"/>
        </w:rPr>
      </w:pPr>
    </w:p>
    <w:p w:rsidRPr="000A778F" w:rsidR="00042A5B" w:rsidP="007D4A2B" w:rsidRDefault="00AF1987" w14:paraId="39C7B4FB" w14:textId="6127A55A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 w:eastAsiaTheme="minorEastAsia"/>
          <w:b/>
          <w:color w:val="00467F" w:themeColor="accent1"/>
          <w:sz w:val="28"/>
          <w:szCs w:val="28"/>
        </w:rPr>
      </w:pPr>
      <w:r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>Understanding of the requirements</w:t>
      </w:r>
      <w:r w:rsidR="005B6235"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 xml:space="preserve"> (</w:t>
      </w:r>
      <w:r w:rsidR="004A734B"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>1</w:t>
      </w:r>
      <w:r w:rsidR="005B6235"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>5 points)</w:t>
      </w:r>
    </w:p>
    <w:p w:rsidRPr="007D4A2B" w:rsidR="1DF54089" w:rsidP="007D4A2B" w:rsidRDefault="1DF54089" w14:paraId="7B1B56B7" w14:textId="11461C24">
      <w:pPr>
        <w:ind w:left="567"/>
        <w:rPr>
          <w:rFonts w:ascii="Arial" w:hAnsi="Arial" w:cs="Arial" w:eastAsiaTheme="minorEastAsia"/>
          <w:color w:val="00467F" w:themeColor="accent1"/>
          <w:sz w:val="20"/>
          <w:szCs w:val="20"/>
        </w:rPr>
      </w:pPr>
      <w:r w:rsidRPr="007D4A2B">
        <w:rPr>
          <w:rFonts w:ascii="Arial" w:hAnsi="Arial" w:cs="Arial" w:eastAsiaTheme="minorEastAsia"/>
          <w:color w:val="00467F" w:themeColor="accent1"/>
          <w:sz w:val="20"/>
          <w:szCs w:val="20"/>
        </w:rPr>
        <w:t xml:space="preserve">We recommend responding in </w:t>
      </w:r>
      <w:r w:rsidR="00A03A4E">
        <w:rPr>
          <w:rFonts w:ascii="Arial" w:hAnsi="Arial" w:cs="Arial" w:eastAsiaTheme="minorEastAsia"/>
          <w:color w:val="00467F" w:themeColor="accent1"/>
          <w:sz w:val="20"/>
          <w:szCs w:val="20"/>
        </w:rPr>
        <w:t>30</w:t>
      </w:r>
      <w:r w:rsidRPr="007D4A2B">
        <w:rPr>
          <w:rFonts w:ascii="Arial" w:hAnsi="Arial" w:cs="Arial" w:eastAsiaTheme="minorEastAsia"/>
          <w:color w:val="00467F" w:themeColor="accent1"/>
          <w:sz w:val="20"/>
          <w:szCs w:val="20"/>
        </w:rPr>
        <w:t>0 words or fewer</w:t>
      </w:r>
      <w:r w:rsidRPr="007D4A2B" w:rsidR="007D4A2B">
        <w:rPr>
          <w:rFonts w:ascii="Arial" w:hAnsi="Arial" w:cs="Arial" w:eastAsiaTheme="minorEastAsia"/>
          <w:color w:val="00467F" w:themeColor="accent1"/>
          <w:sz w:val="20"/>
          <w:szCs w:val="20"/>
        </w:rPr>
        <w:t>.</w:t>
      </w:r>
    </w:p>
    <w:p w:rsidR="002D1AD6" w:rsidP="48D70FA8" w:rsidRDefault="002D1AD6" w14:paraId="4492E7DA" w14:textId="77777777">
      <w:pPr>
        <w:spacing w:after="120" w:line="259" w:lineRule="auto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03A4E" w:rsidP="2B8DC4CB" w:rsidRDefault="00AF1987" w14:paraId="129F1AB9" w14:textId="5D5452D7">
      <w:pPr>
        <w:spacing w:after="120" w:line="259" w:lineRule="auto"/>
        <w:ind w:left="284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2B8DC4CB" w:rsidR="00AF1987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Please describe your understanding of the </w:t>
      </w:r>
      <w:r w:rsidRPr="2B8DC4CB" w:rsidR="19A0C99E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goals for this project </w:t>
      </w:r>
      <w:r w:rsidRPr="2B8DC4CB" w:rsidR="00A03A4E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and your approach </w:t>
      </w:r>
      <w:r w:rsidRPr="2B8DC4CB" w:rsidR="6CEED932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to </w:t>
      </w:r>
      <w:r w:rsidRPr="2B8DC4CB" w:rsidR="00A03A4E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meeting the</w:t>
      </w:r>
      <w:r w:rsidRPr="2B8DC4CB" w:rsidR="74BEB6C2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m</w:t>
      </w:r>
      <w:r w:rsidRPr="2B8DC4CB" w:rsidR="00A03A4E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. Specifically, we would like to learn more about:</w:t>
      </w:r>
    </w:p>
    <w:p w:rsidR="00A03A4E" w:rsidP="2B8DC4CB" w:rsidRDefault="00A03A4E" w14:paraId="48F2466F" w14:textId="2FD25D94">
      <w:pPr>
        <w:pStyle w:val="ListParagraph"/>
        <w:numPr>
          <w:ilvl w:val="0"/>
          <w:numId w:val="16"/>
        </w:numPr>
        <w:spacing w:after="120" w:line="259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2B8DC4CB" w:rsidR="06FE624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How you define project success</w:t>
      </w:r>
    </w:p>
    <w:p w:rsidR="00A03A4E" w:rsidP="2B8DC4CB" w:rsidRDefault="00A03A4E" w14:paraId="34E19083" w14:textId="0949BCF8">
      <w:pPr>
        <w:pStyle w:val="ListParagraph"/>
        <w:numPr>
          <w:ilvl w:val="0"/>
          <w:numId w:val="16"/>
        </w:numPr>
        <w:spacing w:after="120" w:line="259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2B8DC4CB" w:rsidR="06FE624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Your p</w:t>
      </w:r>
      <w:r w:rsidRPr="2B8DC4CB" w:rsidR="06FE624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roposed strategies </w:t>
      </w:r>
      <w:r w:rsidRPr="2B8DC4CB" w:rsidR="06FE624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for</w:t>
      </w:r>
      <w:r w:rsidRPr="2B8DC4CB" w:rsidR="06FE624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achiev</w:t>
      </w:r>
      <w:r w:rsidRPr="2B8DC4CB" w:rsidR="06FE624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ing</w:t>
      </w:r>
      <w:r w:rsidRPr="2B8DC4CB" w:rsidR="06FE624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the desired outcomes</w:t>
      </w:r>
      <w:r w:rsidRPr="2B8DC4CB" w:rsidR="46E44759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, with consideration of </w:t>
      </w:r>
      <w:r w:rsidRPr="2B8DC4CB" w:rsidR="46E44759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anticipated</w:t>
      </w:r>
      <w:r w:rsidRPr="2B8DC4CB" w:rsidR="46E44759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challenges and how they will be overcome</w:t>
      </w:r>
    </w:p>
    <w:p w:rsidR="7D9A5AA0" w:rsidP="2B8DC4CB" w:rsidRDefault="7D9A5AA0" w14:paraId="36299741" w14:textId="7162BD94">
      <w:pPr>
        <w:pStyle w:val="ListParagraph"/>
        <w:numPr>
          <w:ilvl w:val="0"/>
          <w:numId w:val="16"/>
        </w:numPr>
        <w:spacing w:after="120" w:line="259" w:lineRule="auto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2B8DC4CB" w:rsidR="7D9A5AA0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A proposed project timeline with rationale</w:t>
      </w:r>
    </w:p>
    <w:p w:rsidRPr="008A0B3D" w:rsidR="008A0B3D" w:rsidP="18659E6A" w:rsidRDefault="008A0B3D" w14:paraId="76F2419A" w14:textId="1055E53B">
      <w:pPr>
        <w:pStyle w:val="Normal"/>
        <w:spacing w:after="120" w:line="259" w:lineRule="auto"/>
        <w:ind w:left="0"/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</w:pPr>
    </w:p>
    <w:p w:rsidR="008A0B3D" w:rsidP="008A0B3D" w:rsidRDefault="008A0B3D" w14:paraId="4AB211A0" w14:textId="05457A7D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</w:pPr>
      <w:r w:rsidRPr="008A0B3D"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>Organizational experience</w:t>
      </w:r>
      <w:r w:rsidR="005B6235"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 xml:space="preserve"> (1</w:t>
      </w:r>
      <w:r w:rsidR="004A734B"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>0</w:t>
      </w:r>
      <w:r w:rsidR="005B6235"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 xml:space="preserve"> points)</w:t>
      </w:r>
    </w:p>
    <w:p w:rsidR="008A0B3D" w:rsidP="008A0B3D" w:rsidRDefault="008A0B3D" w14:paraId="70FAE135" w14:textId="3F3AAD66">
      <w:pPr>
        <w:pStyle w:val="ListParagraph"/>
        <w:numPr>
          <w:ilvl w:val="0"/>
          <w:numId w:val="0"/>
        </w:numPr>
        <w:ind w:left="567"/>
        <w:rPr>
          <w:rFonts w:ascii="Arial" w:hAnsi="Arial" w:cs="Arial" w:eastAsiaTheme="minorEastAsia"/>
          <w:color w:val="00467F" w:themeColor="accent1"/>
          <w:sz w:val="20"/>
          <w:szCs w:val="20"/>
        </w:rPr>
      </w:pPr>
      <w:r w:rsidRPr="008A0B3D">
        <w:rPr>
          <w:rFonts w:ascii="Arial" w:hAnsi="Arial" w:cs="Arial" w:eastAsiaTheme="minorEastAsia"/>
          <w:color w:val="00467F" w:themeColor="accent1"/>
          <w:sz w:val="20"/>
          <w:szCs w:val="20"/>
        </w:rPr>
        <w:t xml:space="preserve">We recommend responding 250 words or </w:t>
      </w:r>
      <w:proofErr w:type="gramStart"/>
      <w:r w:rsidRPr="008A0B3D">
        <w:rPr>
          <w:rFonts w:ascii="Arial" w:hAnsi="Arial" w:cs="Arial" w:eastAsiaTheme="minorEastAsia"/>
          <w:color w:val="00467F" w:themeColor="accent1"/>
          <w:sz w:val="20"/>
          <w:szCs w:val="20"/>
        </w:rPr>
        <w:t>fewer</w:t>
      </w:r>
      <w:proofErr w:type="gramEnd"/>
    </w:p>
    <w:p w:rsidR="008A0B3D" w:rsidP="008A0B3D" w:rsidRDefault="008A0B3D" w14:paraId="674B3FB3" w14:textId="77777777">
      <w:pPr>
        <w:pStyle w:val="ListParagraph"/>
        <w:numPr>
          <w:ilvl w:val="0"/>
          <w:numId w:val="0"/>
        </w:numPr>
        <w:ind w:left="567"/>
        <w:rPr>
          <w:rFonts w:ascii="Arial" w:hAnsi="Arial" w:cs="Arial" w:eastAsiaTheme="minorEastAsia"/>
          <w:color w:val="00467F" w:themeColor="accent1"/>
          <w:sz w:val="20"/>
          <w:szCs w:val="20"/>
        </w:rPr>
      </w:pPr>
    </w:p>
    <w:p w:rsidRPr="008A0B3D" w:rsidR="008A0B3D" w:rsidP="2B8DC4CB" w:rsidRDefault="00B360C5" w14:paraId="560EFB0C" w14:textId="278E70E6">
      <w:pPr>
        <w:pStyle w:val="ListParagraph"/>
        <w:numPr>
          <w:numId w:val="0"/>
        </w:numPr>
        <w:ind w:left="284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2B8DC4CB" w:rsidR="3370B82C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B</w:t>
      </w:r>
      <w:r w:rsidRPr="2B8DC4CB" w:rsidR="008A0B3D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riefly describe </w:t>
      </w:r>
      <w:r w:rsidRPr="2B8DC4CB" w:rsidR="541E4593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how </w:t>
      </w:r>
      <w:r w:rsidRPr="2B8DC4CB" w:rsidR="008A0B3D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your organization</w:t>
      </w:r>
      <w:r w:rsidRPr="2B8DC4CB" w:rsidR="5EBC059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meets the</w:t>
      </w:r>
      <w:r w:rsidRPr="2B8DC4CB" w:rsidR="4DB7AF2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following</w:t>
      </w:r>
      <w:r w:rsidRPr="2B8DC4CB" w:rsidR="5EBC059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2B8DC4CB" w:rsidR="5EBC059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eligibility requirements for this call for proposals:</w:t>
      </w:r>
    </w:p>
    <w:p w:rsidR="21C25B08" w:rsidP="2B8DC4CB" w:rsidRDefault="21C25B08" w14:paraId="3C61A5D0" w14:textId="4A02C163">
      <w:pPr>
        <w:pStyle w:val="ListParagraph"/>
        <w:numPr>
          <w:ilvl w:val="0"/>
          <w:numId w:val="17"/>
        </w:numPr>
        <w:suppressLineNumbers w:val="0"/>
        <w:bidi w:val="0"/>
        <w:spacing w:before="0" w:beforeAutospacing="off" w:after="120" w:afterAutospacing="off" w:line="259" w:lineRule="auto"/>
        <w:ind w:left="1004" w:right="0" w:hanging="360"/>
        <w:jc w:val="left"/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8DC4CB" w:rsidR="21C25B08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2B8DC4CB" w:rsidR="33C0289B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national presence</w:t>
      </w:r>
    </w:p>
    <w:p w:rsidR="2F4BDB5F" w:rsidP="2B8DC4CB" w:rsidRDefault="2F4BDB5F" w14:paraId="58B1664A" w14:textId="5CD5F34C">
      <w:pPr>
        <w:pStyle w:val="ListParagraph"/>
        <w:numPr>
          <w:ilvl w:val="0"/>
          <w:numId w:val="17"/>
        </w:numPr>
        <w:suppressLineNumbers w:val="0"/>
        <w:bidi w:val="0"/>
        <w:spacing w:before="0" w:beforeAutospacing="off" w:after="120" w:afterAutospacing="off" w:line="259" w:lineRule="auto"/>
        <w:ind w:left="1004" w:right="0" w:hanging="360"/>
        <w:jc w:val="left"/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8DC4CB" w:rsidR="2F4BDB5F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2B8DC4CB" w:rsidR="33C0289B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ccess to strong government relations </w:t>
      </w:r>
      <w:r w:rsidRPr="2B8DC4CB" w:rsidR="33C0289B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expertise</w:t>
      </w:r>
      <w:r w:rsidRPr="2B8DC4CB" w:rsidR="33C0289B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8DC4CB" w:rsidR="591BE823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2B8DC4CB" w:rsidR="35422C17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</w:t>
      </w:r>
      <w:r w:rsidRPr="2B8DC4CB" w:rsidR="591BE823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note whether this function will be performed in-house or in collaboration with a</w:t>
      </w:r>
      <w:r w:rsidRPr="2B8DC4CB" w:rsidR="33C0289B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specialized firm</w:t>
      </w:r>
      <w:r w:rsidRPr="2B8DC4CB" w:rsidR="0BF7B8BF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2B8DC4CB" w:rsidR="33C0289B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1B2E5C0F" w:rsidP="2B8DC4CB" w:rsidRDefault="1B2E5C0F" w14:paraId="26B0A10C" w14:textId="30CBA6B7">
      <w:pPr>
        <w:pStyle w:val="ListParagraph"/>
        <w:numPr>
          <w:ilvl w:val="0"/>
          <w:numId w:val="17"/>
        </w:numPr>
        <w:suppressLineNumbers w:val="0"/>
        <w:bidi w:val="0"/>
        <w:spacing w:before="0" w:beforeAutospacing="off" w:after="120" w:afterAutospacing="off" w:line="259" w:lineRule="auto"/>
        <w:ind w:left="1004" w:right="0" w:hanging="360"/>
        <w:jc w:val="left"/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8DC4CB" w:rsidR="1B2E5C0F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2B8DC4CB" w:rsidR="33C0289B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demonstrated </w:t>
      </w:r>
      <w:r w:rsidRPr="2B8DC4CB" w:rsidR="33C0289B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track record</w:t>
      </w:r>
      <w:r w:rsidRPr="2B8DC4CB" w:rsidR="33C0289B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advancing policy solutions with the Government of Canada and</w:t>
      </w:r>
      <w:r w:rsidRPr="2B8DC4CB" w:rsidR="2EB179DD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</w:t>
      </w:r>
      <w:r w:rsidRPr="2B8DC4CB" w:rsidR="33C0289B">
        <w:rPr>
          <w:rFonts w:ascii="Arial" w:hAnsi="Arial" w:cs="Arial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Government of Ontario</w:t>
      </w:r>
    </w:p>
    <w:p w:rsidR="1C335DBE" w:rsidP="1C335DBE" w:rsidRDefault="1C335DBE" w14:paraId="69E5F1C5" w14:textId="1DF1B8CF">
      <w:pPr>
        <w:pStyle w:val="Normal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008A0B3D" w:rsidP="008A0B3D" w:rsidRDefault="008A0B3D" w14:paraId="38526BA6" w14:textId="12EBC8E4">
      <w:pPr>
        <w:pStyle w:val="ListParagraph"/>
        <w:numPr>
          <w:ilvl w:val="0"/>
          <w:numId w:val="4"/>
        </w:numPr>
        <w:ind w:left="567" w:hanging="567"/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</w:pPr>
      <w:r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>Project team</w:t>
      </w:r>
      <w:r w:rsidR="005B6235"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 xml:space="preserve"> (</w:t>
      </w:r>
      <w:r w:rsidR="004A734B"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>5</w:t>
      </w:r>
      <w:r w:rsidR="005B6235"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  <w:t xml:space="preserve"> points)</w:t>
      </w:r>
    </w:p>
    <w:p w:rsidR="008A0B3D" w:rsidP="008A0B3D" w:rsidRDefault="008A0B3D" w14:paraId="37ED0AA1" w14:textId="5093674F">
      <w:pPr>
        <w:ind w:left="927" w:hanging="360"/>
        <w:rPr>
          <w:rFonts w:ascii="Arial" w:hAnsi="Arial" w:cs="Arial" w:eastAsiaTheme="minorEastAsia"/>
          <w:color w:val="00467F" w:themeColor="accent1"/>
          <w:sz w:val="20"/>
          <w:szCs w:val="20"/>
        </w:rPr>
      </w:pPr>
      <w:r>
        <w:rPr>
          <w:rFonts w:ascii="Arial" w:hAnsi="Arial" w:cs="Arial" w:eastAsiaTheme="minorEastAsia"/>
          <w:color w:val="00467F" w:themeColor="accent1"/>
          <w:sz w:val="20"/>
          <w:szCs w:val="20"/>
        </w:rPr>
        <w:t xml:space="preserve">We recommend responding in 250 words of </w:t>
      </w:r>
      <w:proofErr w:type="gramStart"/>
      <w:r>
        <w:rPr>
          <w:rFonts w:ascii="Arial" w:hAnsi="Arial" w:cs="Arial" w:eastAsiaTheme="minorEastAsia"/>
          <w:color w:val="00467F" w:themeColor="accent1"/>
          <w:sz w:val="20"/>
          <w:szCs w:val="20"/>
        </w:rPr>
        <w:t>fewer</w:t>
      </w:r>
      <w:proofErr w:type="gramEnd"/>
    </w:p>
    <w:p w:rsidRPr="008A0B3D" w:rsidR="008A0B3D" w:rsidP="008A0B3D" w:rsidRDefault="008A0B3D" w14:paraId="0D956CC8" w14:textId="77777777">
      <w:pPr>
        <w:ind w:left="927" w:hanging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Pr="008A0B3D" w:rsidR="008A0B3D" w:rsidP="008A0B3D" w:rsidRDefault="008A0B3D" w14:paraId="60F6D1B1" w14:textId="04498E2B">
      <w:pPr>
        <w:ind w:left="284"/>
        <w:rPr>
          <w:rFonts w:ascii="Arial" w:hAnsi="Arial" w:cs="Arial"/>
          <w:b w:val="1"/>
          <w:bCs w:val="1"/>
          <w:color w:val="000000" w:themeColor="text1"/>
          <w:sz w:val="22"/>
          <w:szCs w:val="22"/>
        </w:rPr>
      </w:pPr>
      <w:r w:rsidRPr="2B8DC4CB" w:rsidR="008A0B3D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Pl</w:t>
      </w:r>
      <w:r w:rsidRPr="2B8DC4CB" w:rsidR="008A0B3D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ease provide details </w:t>
      </w:r>
      <w:r w:rsidRPr="2B8DC4CB" w:rsidR="0F8FCBC2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regarding</w:t>
      </w:r>
      <w:r w:rsidRPr="2B8DC4CB" w:rsidR="0F8FCBC2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2B8DC4CB" w:rsidR="008A0B3D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the project team</w:t>
      </w:r>
      <w:r w:rsidRPr="2B8DC4CB" w:rsidR="3CF6ADE7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members</w:t>
      </w:r>
      <w:r w:rsidRPr="2B8DC4CB" w:rsidR="7548D4BE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and why </w:t>
      </w:r>
      <w:r w:rsidRPr="2B8DC4CB" w:rsidR="584DAE9C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they</w:t>
      </w:r>
      <w:r w:rsidRPr="2B8DC4CB" w:rsidR="7548D4BE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2B8DC4CB" w:rsidR="6CEDC7DB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are </w:t>
      </w:r>
      <w:r w:rsidRPr="2B8DC4CB" w:rsidR="7548D4BE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well positioned to </w:t>
      </w:r>
      <w:r w:rsidRPr="2B8DC4CB" w:rsidR="6A600897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deliver </w:t>
      </w:r>
      <w:r w:rsidRPr="2B8DC4CB" w:rsidR="7548D4BE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the proposed initiative</w:t>
      </w:r>
      <w:r w:rsidRPr="2B8DC4CB" w:rsidR="7548D4BE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.</w:t>
      </w:r>
      <w:r w:rsidRPr="2B8DC4CB" w:rsidR="5F505C5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2B8DC4CB" w:rsidR="00A5588C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Pr="008A0B3D" w:rsidR="008A0B3D" w:rsidP="008A0B3D" w:rsidRDefault="008A0B3D" w14:paraId="0C87943D" w14:textId="77777777">
      <w:pPr>
        <w:ind w:left="720" w:hanging="360"/>
        <w:rPr>
          <w:rFonts w:ascii="Arial" w:hAnsi="Arial" w:cs="Arial" w:eastAsiaTheme="minorEastAsia"/>
          <w:color w:val="00467F" w:themeColor="accent1"/>
          <w:sz w:val="20"/>
          <w:szCs w:val="20"/>
        </w:rPr>
      </w:pPr>
    </w:p>
    <w:p w:rsidR="00A03A4E" w:rsidP="00A03A4E" w:rsidRDefault="00A03A4E" w14:paraId="122F0FD0" w14:textId="77777777">
      <w:pPr>
        <w:ind w:left="567"/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</w:pPr>
    </w:p>
    <w:p w:rsidR="008A0B3D" w:rsidP="00A03A4E" w:rsidRDefault="008A0B3D" w14:paraId="1D2D8D82" w14:textId="77777777">
      <w:pPr>
        <w:ind w:left="567"/>
        <w:rPr>
          <w:rFonts w:ascii="Arial" w:hAnsi="Arial" w:cs="Arial" w:eastAsiaTheme="minorEastAsia"/>
          <w:b/>
          <w:bCs/>
          <w:color w:val="00467F" w:themeColor="accent1"/>
          <w:sz w:val="28"/>
          <w:szCs w:val="28"/>
        </w:rPr>
      </w:pPr>
    </w:p>
    <w:p w:rsidR="00BF37FC" w:rsidP="18659E6A" w:rsidRDefault="48D70FA8" w14:paraId="6C606807" w14:textId="124843D1">
      <w:pPr>
        <w:rPr>
          <w:rFonts w:ascii="Arial" w:hAnsi="Arial" w:cs="Arial"/>
          <w:b w:val="1"/>
          <w:bCs w:val="1"/>
          <w:color w:val="00457F" w:themeColor="accent1" w:themeTint="FF" w:themeShade="FF"/>
          <w:lang w:bidi="en-US"/>
        </w:rPr>
      </w:pPr>
      <w:r w:rsidRPr="18659E6A" w:rsidR="48D70FA8">
        <w:rPr>
          <w:rFonts w:ascii="Arial" w:hAnsi="Arial" w:cs="Arial"/>
          <w:b w:val="1"/>
          <w:bCs w:val="1"/>
          <w:color w:val="00457F"/>
          <w:lang w:bidi="en-US"/>
        </w:rPr>
        <w:t>Please email your completed project proposal in Microsoft Word format</w:t>
      </w:r>
      <w:r w:rsidRPr="18659E6A" w:rsidR="00A03A4E">
        <w:rPr>
          <w:rFonts w:ascii="Arial" w:hAnsi="Arial" w:cs="Arial"/>
          <w:b w:val="1"/>
          <w:bCs w:val="1"/>
          <w:color w:val="00457F"/>
          <w:lang w:bidi="en-US"/>
        </w:rPr>
        <w:t xml:space="preserve"> </w:t>
      </w:r>
      <w:r w:rsidRPr="18659E6A" w:rsidR="48D70FA8">
        <w:rPr>
          <w:rFonts w:ascii="Arial" w:hAnsi="Arial" w:cs="Arial"/>
          <w:b w:val="1"/>
          <w:bCs w:val="1"/>
          <w:color w:val="00457F"/>
          <w:lang w:bidi="en-US"/>
        </w:rPr>
        <w:t xml:space="preserve">to </w:t>
      </w:r>
      <w:hyperlink r:id="Rebe5ff0790b44d10">
        <w:r w:rsidRPr="18659E6A" w:rsidR="48D70FA8">
          <w:rPr>
            <w:rStyle w:val="Hyperlink"/>
            <w:rFonts w:ascii="Arial" w:hAnsi="Arial" w:cs="Arial"/>
            <w:b w:val="1"/>
            <w:bCs w:val="1"/>
            <w:color w:val="00457F"/>
            <w:lang w:bidi="en-US"/>
          </w:rPr>
          <w:t>grants@taf.ca</w:t>
        </w:r>
      </w:hyperlink>
      <w:r w:rsidRPr="18659E6A" w:rsidR="57D1CA29">
        <w:rPr>
          <w:rFonts w:ascii="Arial" w:hAnsi="Arial" w:cs="Arial"/>
          <w:b w:val="1"/>
          <w:bCs w:val="1"/>
          <w:color w:val="00457F"/>
          <w:lang w:bidi="en-US"/>
        </w:rPr>
        <w:t xml:space="preserve"> by May 3, 2024</w:t>
      </w:r>
    </w:p>
    <w:sectPr w:rsidR="00BF37FC" w:rsidSect="00B13E4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627" w:right="1467" w:bottom="1299" w:left="1089" w:header="737" w:footer="181" w:gutter="0"/>
      <w:cols w:space="708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418" w:rsidP="00F66255" w:rsidRDefault="00075418" w14:paraId="3AB2CCC8" w14:textId="77777777">
      <w:r>
        <w:separator/>
      </w:r>
    </w:p>
  </w:endnote>
  <w:endnote w:type="continuationSeparator" w:id="0">
    <w:p w:rsidR="00075418" w:rsidP="00F66255" w:rsidRDefault="00075418" w14:paraId="20E96386" w14:textId="77777777">
      <w:r>
        <w:continuationSeparator/>
      </w:r>
    </w:p>
  </w:endnote>
  <w:endnote w:type="continuationNotice" w:id="1">
    <w:p w:rsidR="00075418" w:rsidRDefault="00075418" w14:paraId="5A84BF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 Bold">
    <w:altName w:val="Cambria"/>
    <w:panose1 w:val="00000000000000000000"/>
    <w:charset w:val="00"/>
    <w:family w:val="roman"/>
    <w:notTrueType/>
    <w:pitch w:val="default"/>
  </w:font>
  <w:font w:name="NimbusSan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Bold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Interstate-Regular">
    <w:charset w:val="4D"/>
    <w:family w:val="auto"/>
    <w:pitch w:val="default"/>
    <w:sig w:usb0="00000003" w:usb1="00000000" w:usb2="00000000" w:usb3="00000000" w:csb0="00000001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Interstat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5488C" w:rsidR="0045556E" w:rsidP="00C8374C" w:rsidRDefault="0045556E" w14:paraId="416E089F" w14:textId="77777777">
    <w:pPr>
      <w:pStyle w:val="Footer"/>
      <w:framePr w:wrap="none" w:hAnchor="margin" w:vAnchor="text" w:xAlign="right" w:y="1"/>
      <w:rPr>
        <w:rStyle w:val="PageNumber"/>
        <w:rFonts w:ascii="Arial" w:hAnsi="Arial"/>
      </w:rPr>
    </w:pPr>
    <w:r w:rsidRPr="0015488C">
      <w:rPr>
        <w:rStyle w:val="PageNumber"/>
        <w:rFonts w:ascii="Arial" w:hAnsi="Arial"/>
      </w:rPr>
      <w:fldChar w:fldCharType="begin"/>
    </w:r>
    <w:r w:rsidRPr="0015488C">
      <w:rPr>
        <w:rStyle w:val="PageNumber"/>
        <w:rFonts w:ascii="Arial" w:hAnsi="Arial"/>
      </w:rPr>
      <w:instrText xml:space="preserve"> PAGE </w:instrText>
    </w:r>
    <w:r w:rsidRPr="0015488C">
      <w:rPr>
        <w:rStyle w:val="PageNumber"/>
        <w:rFonts w:ascii="Arial" w:hAnsi="Arial"/>
      </w:rPr>
      <w:fldChar w:fldCharType="end"/>
    </w:r>
  </w:p>
  <w:p w:rsidRPr="0015488C" w:rsidR="00D67418" w:rsidP="0045556E" w:rsidRDefault="00D67418" w14:paraId="354D84BE" w14:textId="77777777">
    <w:pPr>
      <w:pStyle w:val="Footer"/>
      <w:ind w:right="360"/>
      <w:rPr>
        <w:rStyle w:val="PageNumber"/>
        <w:rFonts w:ascii="Arial" w:hAnsi="Arial"/>
      </w:rPr>
    </w:pPr>
  </w:p>
  <w:p w:rsidR="009F1A28" w:rsidP="00F66255" w:rsidRDefault="009F1A28" w14:paraId="79EA43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467F" w:themeColor="text2"/>
        <w:sz w:val="15"/>
        <w:szCs w:val="15"/>
      </w:rPr>
      <w:id w:val="-90939076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00457F" w:themeColor="accent1" w:themeTint="FF" w:themeShade="FF"/>
        <w:sz w:val="15"/>
        <w:szCs w:val="15"/>
      </w:rPr>
    </w:sdtEndPr>
    <w:sdtContent>
      <w:p w:rsidRPr="0057203B" w:rsidR="0045556E" w:rsidP="00C8374C" w:rsidRDefault="0045556E" w14:paraId="1D6CF9FD" w14:textId="72F97040">
        <w:pPr>
          <w:pStyle w:val="Footer"/>
          <w:framePr w:wrap="none" w:hAnchor="margin" w:vAnchor="text" w:xAlign="right" w:y="1"/>
          <w:rPr>
            <w:rStyle w:val="PageNumber"/>
            <w:rFonts w:ascii="Arial" w:hAnsi="Arial" w:cs="Arial"/>
            <w:color w:val="00467F" w:themeColor="text2"/>
            <w:sz w:val="15"/>
            <w:szCs w:val="15"/>
          </w:rPr>
        </w:pPr>
        <w:r w:rsidRPr="0057203B">
          <w:rPr>
            <w:rStyle w:val="PageNumber"/>
            <w:rFonts w:ascii="Arial" w:hAnsi="Arial" w:cs="Arial"/>
            <w:color w:val="00467F" w:themeColor="text2"/>
            <w:sz w:val="15"/>
            <w:szCs w:val="15"/>
          </w:rPr>
          <w:fldChar w:fldCharType="begin"/>
        </w:r>
        <w:r w:rsidRPr="0057203B">
          <w:rPr>
            <w:rStyle w:val="PageNumber"/>
            <w:rFonts w:ascii="Arial" w:hAnsi="Arial" w:cs="Arial"/>
            <w:color w:val="00467F" w:themeColor="text2"/>
            <w:sz w:val="15"/>
            <w:szCs w:val="15"/>
          </w:rPr>
          <w:instrText xml:space="preserve"> PAGE </w:instrText>
        </w:r>
        <w:r w:rsidRPr="0057203B">
          <w:rPr>
            <w:rStyle w:val="PageNumber"/>
            <w:rFonts w:ascii="Arial" w:hAnsi="Arial" w:cs="Arial"/>
            <w:color w:val="00467F" w:themeColor="text2"/>
            <w:sz w:val="15"/>
            <w:szCs w:val="15"/>
          </w:rPr>
          <w:fldChar w:fldCharType="separate"/>
        </w:r>
        <w:r w:rsidR="005C5344">
          <w:rPr>
            <w:rStyle w:val="PageNumber"/>
            <w:rFonts w:ascii="Arial" w:hAnsi="Arial" w:cs="Arial"/>
            <w:noProof/>
            <w:color w:val="00467F" w:themeColor="text2"/>
            <w:sz w:val="15"/>
            <w:szCs w:val="15"/>
          </w:rPr>
          <w:t>10</w:t>
        </w:r>
        <w:r w:rsidRPr="0057203B">
          <w:rPr>
            <w:rStyle w:val="PageNumber"/>
            <w:rFonts w:ascii="Arial" w:hAnsi="Arial" w:cs="Arial"/>
            <w:color w:val="00467F" w:themeColor="text2"/>
            <w:sz w:val="15"/>
            <w:szCs w:val="15"/>
          </w:rPr>
          <w:fldChar w:fldCharType="end"/>
        </w:r>
      </w:p>
    </w:sdtContent>
  </w:sdt>
  <w:p w:rsidRPr="00B918A4" w:rsidR="0045556E" w:rsidP="00B918A4" w:rsidRDefault="00B918A4" w14:paraId="56D7BEA0" w14:textId="1A32871A">
    <w:pPr>
      <w:ind w:right="360"/>
      <w:rPr>
        <w:rStyle w:val="PageNumber"/>
        <w:rFonts w:ascii="Arial" w:hAnsi="Arial" w:cs="Arial"/>
        <w:color w:val="00467F" w:themeColor="text2"/>
        <w:szCs w:val="16"/>
      </w:rPr>
    </w:pPr>
    <w:r w:rsidRPr="00C45B01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>The Atmospheric FUND |</w:t>
    </w:r>
    <w:r w:rsidRPr="00C45B01">
      <w:rPr>
        <w:rFonts w:ascii="Arial" w:hAnsi="Arial" w:cs="Arial"/>
        <w:color w:val="00467F" w:themeColor="text2"/>
        <w:sz w:val="16"/>
        <w:szCs w:val="16"/>
      </w:rPr>
      <w:t xml:space="preserve"> Metro</w:t>
    </w:r>
    <w:r w:rsidRPr="00B918A4">
      <w:rPr>
        <w:rFonts w:ascii="Arial" w:hAnsi="Arial" w:cs="Arial"/>
        <w:color w:val="00467F" w:themeColor="text2"/>
        <w:spacing w:val="2"/>
        <w:sz w:val="16"/>
        <w:szCs w:val="16"/>
      </w:rPr>
      <w:t xml:space="preserve"> Hall (C/O Union Station, 2nd Floor East Wing), 55 John St. Toronto, ON M5V 3C6</w:t>
    </w:r>
    <w:r w:rsidRPr="00C45B01">
      <w:rPr>
        <w:rFonts w:ascii="Arial" w:hAnsi="Arial" w:cs="Arial"/>
        <w:color w:val="00467F" w:themeColor="text2"/>
        <w:spacing w:val="2"/>
        <w:sz w:val="16"/>
        <w:szCs w:val="16"/>
      </w:rPr>
      <w:t>1P4</w:t>
    </w:r>
    <w:r w:rsidRPr="00C45B01">
      <w:rPr>
        <w:rFonts w:ascii="Arial" w:hAnsi="Arial" w:cs="Arial"/>
        <w:color w:val="00467F" w:themeColor="text2"/>
        <w:sz w:val="16"/>
        <w:szCs w:val="16"/>
      </w:rPr>
      <w:t xml:space="preserve"> | </w:t>
    </w:r>
    <w:r w:rsidRPr="00C45B01">
      <w:rPr>
        <w:rFonts w:ascii="Arial" w:hAnsi="Arial" w:cs="Arial"/>
        <w:color w:val="00467F" w:themeColor="text2"/>
        <w:spacing w:val="2"/>
        <w:sz w:val="16"/>
        <w:szCs w:val="16"/>
      </w:rPr>
      <w:t>taf.ca</w:t>
    </w:r>
    <w:r w:rsidRPr="00C45B01">
      <w:rPr>
        <w:rFonts w:ascii="Arial" w:hAnsi="Arial" w:cs="Arial"/>
        <w:color w:val="00467F" w:themeColor="text2"/>
        <w:sz w:val="16"/>
        <w:szCs w:val="16"/>
      </w:rPr>
      <w:t xml:space="preserve"> | </w:t>
    </w:r>
    <w:r w:rsidRPr="00C45B01">
      <w:rPr>
        <w:rFonts w:ascii="Arial" w:hAnsi="Arial" w:cs="Arial"/>
        <w:color w:val="00467F" w:themeColor="text2"/>
        <w:spacing w:val="2"/>
        <w:sz w:val="16"/>
        <w:szCs w:val="16"/>
      </w:rPr>
      <w:t>416-359-7802.</w:t>
    </w:r>
  </w:p>
  <w:p w:rsidRPr="0057203B" w:rsidR="0045556E" w:rsidP="0045556E" w:rsidRDefault="0045556E" w14:paraId="2DB8E19C" w14:textId="77777777">
    <w:pPr>
      <w:pStyle w:val="Footer"/>
      <w:ind w:right="360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203B" w:rsidR="0045556E" w:rsidP="00C8374C" w:rsidRDefault="0045556E" w14:paraId="0B04708E" w14:textId="1F1970A9">
    <w:pPr>
      <w:pStyle w:val="Footer"/>
      <w:framePr w:wrap="none" w:hAnchor="margin" w:vAnchor="text" w:xAlign="right" w:y="1"/>
      <w:rPr>
        <w:rStyle w:val="PageNumber"/>
        <w:rFonts w:ascii="Arial" w:hAnsi="Arial" w:cs="Arial"/>
        <w:color w:val="00467F" w:themeColor="text2"/>
        <w:sz w:val="15"/>
        <w:szCs w:val="15"/>
      </w:rPr>
    </w:pPr>
    <w:r w:rsidRPr="0057203B">
      <w:rPr>
        <w:rStyle w:val="PageNumber"/>
        <w:rFonts w:ascii="Arial" w:hAnsi="Arial" w:cs="Arial"/>
        <w:color w:val="00467F" w:themeColor="text2"/>
        <w:sz w:val="15"/>
        <w:szCs w:val="15"/>
      </w:rPr>
      <w:fldChar w:fldCharType="begin"/>
    </w:r>
    <w:r w:rsidRPr="0057203B">
      <w:rPr>
        <w:rStyle w:val="PageNumber"/>
        <w:rFonts w:ascii="Arial" w:hAnsi="Arial" w:cs="Arial"/>
        <w:color w:val="00467F" w:themeColor="text2"/>
        <w:sz w:val="15"/>
        <w:szCs w:val="15"/>
      </w:rPr>
      <w:instrText xml:space="preserve"> PAGE </w:instrText>
    </w:r>
    <w:r w:rsidRPr="0057203B">
      <w:rPr>
        <w:rStyle w:val="PageNumber"/>
        <w:rFonts w:ascii="Arial" w:hAnsi="Arial" w:cs="Arial"/>
        <w:color w:val="00467F" w:themeColor="text2"/>
        <w:sz w:val="15"/>
        <w:szCs w:val="15"/>
      </w:rPr>
      <w:fldChar w:fldCharType="separate"/>
    </w:r>
    <w:r w:rsidR="005C5344">
      <w:rPr>
        <w:rStyle w:val="PageNumber"/>
        <w:rFonts w:ascii="Arial" w:hAnsi="Arial" w:cs="Arial"/>
        <w:noProof/>
        <w:color w:val="00467F" w:themeColor="text2"/>
        <w:sz w:val="15"/>
        <w:szCs w:val="15"/>
      </w:rPr>
      <w:t>1</w:t>
    </w:r>
    <w:r w:rsidRPr="0057203B">
      <w:rPr>
        <w:rStyle w:val="PageNumber"/>
        <w:rFonts w:ascii="Arial" w:hAnsi="Arial" w:cs="Arial"/>
        <w:color w:val="00467F" w:themeColor="text2"/>
        <w:sz w:val="15"/>
        <w:szCs w:val="15"/>
      </w:rPr>
      <w:fldChar w:fldCharType="end"/>
    </w:r>
  </w:p>
  <w:p w:rsidRPr="00C45B01" w:rsidR="00D67418" w:rsidP="0045556E" w:rsidRDefault="0045556E" w14:paraId="445EBFD1" w14:textId="1C414CEB">
    <w:pPr>
      <w:ind w:right="360"/>
      <w:rPr>
        <w:rStyle w:val="PageNumber"/>
        <w:rFonts w:ascii="Arial" w:hAnsi="Arial" w:cs="Arial"/>
        <w:color w:val="00467F" w:themeColor="text2"/>
        <w:szCs w:val="16"/>
      </w:rPr>
    </w:pPr>
    <w:r w:rsidRPr="00C45B01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 xml:space="preserve">The Atmospheric </w:t>
    </w:r>
    <w:r w:rsidRPr="00C45B01" w:rsidR="00B918A4">
      <w:rPr>
        <w:rFonts w:ascii="Arial" w:hAnsi="Arial" w:cs="Arial"/>
        <w:bCs/>
        <w:caps/>
        <w:color w:val="00467F" w:themeColor="text2"/>
        <w:spacing w:val="2"/>
        <w:sz w:val="15"/>
        <w:szCs w:val="15"/>
      </w:rPr>
      <w:t>FUND |</w:t>
    </w:r>
    <w:r w:rsidRPr="00C45B01" w:rsidR="00B918A4">
      <w:rPr>
        <w:rFonts w:ascii="Arial" w:hAnsi="Arial" w:cs="Arial"/>
        <w:color w:val="00467F" w:themeColor="text2"/>
        <w:sz w:val="16"/>
        <w:szCs w:val="16"/>
      </w:rPr>
      <w:t xml:space="preserve"> Metro</w:t>
    </w:r>
    <w:r w:rsidRPr="00B918A4" w:rsidR="00B918A4">
      <w:rPr>
        <w:rFonts w:ascii="Arial" w:hAnsi="Arial" w:cs="Arial"/>
        <w:color w:val="00467F" w:themeColor="text2"/>
        <w:spacing w:val="2"/>
        <w:sz w:val="16"/>
        <w:szCs w:val="16"/>
      </w:rPr>
      <w:t xml:space="preserve"> Hall (C/O Union Station, 2nd Floor East Wing), 55 John St. Toronto, ON M5V 3C6</w:t>
    </w:r>
    <w:r w:rsidRPr="00C45B01">
      <w:rPr>
        <w:rFonts w:ascii="Arial" w:hAnsi="Arial" w:cs="Arial"/>
        <w:color w:val="00467F" w:themeColor="text2"/>
        <w:spacing w:val="2"/>
        <w:sz w:val="16"/>
        <w:szCs w:val="16"/>
      </w:rPr>
      <w:t>1P4</w:t>
    </w:r>
    <w:r w:rsidRPr="00C45B01">
      <w:rPr>
        <w:rFonts w:ascii="Arial" w:hAnsi="Arial" w:cs="Arial"/>
        <w:color w:val="00467F" w:themeColor="text2"/>
        <w:sz w:val="16"/>
        <w:szCs w:val="16"/>
      </w:rPr>
      <w:t xml:space="preserve"> | </w:t>
    </w:r>
    <w:r w:rsidRPr="00C45B01">
      <w:rPr>
        <w:rFonts w:ascii="Arial" w:hAnsi="Arial" w:cs="Arial"/>
        <w:color w:val="00467F" w:themeColor="text2"/>
        <w:spacing w:val="2"/>
        <w:sz w:val="16"/>
        <w:szCs w:val="16"/>
      </w:rPr>
      <w:t>taf.ca</w:t>
    </w:r>
    <w:r w:rsidRPr="00C45B01">
      <w:rPr>
        <w:rFonts w:ascii="Arial" w:hAnsi="Arial" w:cs="Arial"/>
        <w:color w:val="00467F" w:themeColor="text2"/>
        <w:sz w:val="16"/>
        <w:szCs w:val="16"/>
      </w:rPr>
      <w:t xml:space="preserve"> | </w:t>
    </w:r>
    <w:r w:rsidRPr="00C45B01" w:rsidR="00B918A4">
      <w:rPr>
        <w:rFonts w:ascii="Arial" w:hAnsi="Arial" w:cs="Arial"/>
        <w:color w:val="00467F" w:themeColor="text2"/>
        <w:spacing w:val="2"/>
        <w:sz w:val="16"/>
        <w:szCs w:val="16"/>
      </w:rPr>
      <w:t>416-359-7802.</w:t>
    </w:r>
  </w:p>
  <w:p w:rsidRPr="0057203B" w:rsidR="0045556E" w:rsidP="00F66255" w:rsidRDefault="0045556E" w14:paraId="01F192AA" w14:textId="77777777">
    <w:pPr>
      <w:pStyle w:val="Footer"/>
      <w:ind w:right="360"/>
      <w:rPr>
        <w:rStyle w:val="PageNumber"/>
        <w:rFonts w:ascii="Arial" w:hAnsi="Arial" w:cs="Arial"/>
        <w:b/>
        <w:color w:val="00467F" w:themeColor="text2"/>
        <w:szCs w:val="16"/>
      </w:rPr>
    </w:pPr>
  </w:p>
  <w:p w:rsidRPr="0057203B" w:rsidR="0045556E" w:rsidP="00F66255" w:rsidRDefault="0045556E" w14:paraId="2B944027" w14:textId="77777777">
    <w:pPr>
      <w:pStyle w:val="Footer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418" w:rsidP="00F66255" w:rsidRDefault="00075418" w14:paraId="5252689C" w14:textId="77777777">
      <w:r>
        <w:separator/>
      </w:r>
    </w:p>
  </w:footnote>
  <w:footnote w:type="continuationSeparator" w:id="0">
    <w:p w:rsidR="00075418" w:rsidP="00F66255" w:rsidRDefault="00075418" w14:paraId="6B9773C8" w14:textId="77777777">
      <w:r>
        <w:continuationSeparator/>
      </w:r>
    </w:p>
  </w:footnote>
  <w:footnote w:type="continuationNotice" w:id="1">
    <w:p w:rsidR="00075418" w:rsidRDefault="00075418" w14:paraId="706A584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C65AD" w:rsidP="00F66255" w:rsidRDefault="005C65AD" w14:paraId="38CCE2F2" w14:textId="7777777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5D98F046" wp14:editId="4F4683E5">
          <wp:simplePos x="0" y="0"/>
          <wp:positionH relativeFrom="page">
            <wp:posOffset>0</wp:posOffset>
          </wp:positionH>
          <wp:positionV relativeFrom="page">
            <wp:posOffset>17054</wp:posOffset>
          </wp:positionV>
          <wp:extent cx="7761600" cy="697529"/>
          <wp:effectExtent l="0" t="0" r="0" b="1270"/>
          <wp:wrapNone/>
          <wp:docPr id="1316677570" name="Picture 1316677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44_TorontoGala2017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600" cy="69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7281D" w:rsidP="00F66255" w:rsidRDefault="00E7281D" w14:paraId="173A3BA8" w14:textId="7777777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1" behindDoc="1" locked="0" layoutInCell="1" allowOverlap="1" wp14:anchorId="5F3ED98E" wp14:editId="092D15F9">
          <wp:simplePos x="0" y="0"/>
          <wp:positionH relativeFrom="page">
            <wp:posOffset>20703</wp:posOffset>
          </wp:positionH>
          <wp:positionV relativeFrom="page">
            <wp:posOffset>0</wp:posOffset>
          </wp:positionV>
          <wp:extent cx="7761598" cy="1445788"/>
          <wp:effectExtent l="0" t="0" r="0" b="2540"/>
          <wp:wrapNone/>
          <wp:docPr id="1401210609" name="Picture 1401210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44_TorontoGala2017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598" cy="1445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281D" w:rsidP="00F66255" w:rsidRDefault="00E7281D" w14:paraId="300F6A1C" w14:textId="77777777">
    <w:pPr>
      <w:pStyle w:val="Header"/>
    </w:pPr>
  </w:p>
  <w:p w:rsidR="00E7281D" w:rsidP="00F66255" w:rsidRDefault="00E7281D" w14:paraId="5A6671FD" w14:textId="77777777">
    <w:pPr>
      <w:pStyle w:val="Header"/>
    </w:pPr>
  </w:p>
  <w:p w:rsidR="00E7281D" w:rsidP="00F66255" w:rsidRDefault="00E7281D" w14:paraId="272FCB22" w14:textId="77777777">
    <w:pPr>
      <w:pStyle w:val="Header"/>
    </w:pPr>
  </w:p>
  <w:p w:rsidR="00E7281D" w:rsidP="00F66255" w:rsidRDefault="00E7281D" w14:paraId="6F90911E" w14:textId="77777777">
    <w:pPr>
      <w:pStyle w:val="Header"/>
    </w:pPr>
  </w:p>
  <w:p w:rsidR="00E7281D" w:rsidP="00F66255" w:rsidRDefault="00E7281D" w14:paraId="181C2DD4" w14:textId="77777777">
    <w:pPr>
      <w:pStyle w:val="Header"/>
    </w:pPr>
  </w:p>
  <w:p w:rsidR="00D67418" w:rsidP="00F66255" w:rsidRDefault="00D67418" w14:paraId="0C16D04C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64fe4b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51c08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76c16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8"/>
    <w:multiLevelType w:val="singleLevel"/>
    <w:tmpl w:val="B8869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61BCD"/>
    <w:multiLevelType w:val="hybridMultilevel"/>
    <w:tmpl w:val="9446BFC2"/>
    <w:lvl w:ilvl="0" w:tplc="10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 w15:restartNumberingAfterBreak="0">
    <w:nsid w:val="0CCD39B7"/>
    <w:multiLevelType w:val="hybridMultilevel"/>
    <w:tmpl w:val="4FA2530C"/>
    <w:lvl w:ilvl="0" w:tplc="CC30F4EA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color w:val="F15D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63166B4"/>
    <w:multiLevelType w:val="hybridMultilevel"/>
    <w:tmpl w:val="919EDC98"/>
    <w:lvl w:ilvl="0" w:tplc="10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4" w15:restartNumberingAfterBreak="0">
    <w:nsid w:val="41010F18"/>
    <w:multiLevelType w:val="hybridMultilevel"/>
    <w:tmpl w:val="8278974E"/>
    <w:lvl w:ilvl="0" w:tplc="10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" w15:restartNumberingAfterBreak="0">
    <w:nsid w:val="44496334"/>
    <w:multiLevelType w:val="hybridMultilevel"/>
    <w:tmpl w:val="850825BA"/>
    <w:lvl w:ilvl="0" w:tplc="B470A752">
      <w:start w:val="1"/>
      <w:numFmt w:val="bullet"/>
      <w:pStyle w:val="ListBullet"/>
      <w:lvlText w:val=""/>
      <w:lvlJc w:val="left"/>
      <w:pPr>
        <w:ind w:left="717" w:hanging="360"/>
      </w:pPr>
      <w:rPr>
        <w:rFonts w:hint="default" w:ascii="Symbol" w:hAnsi="Symbol"/>
        <w:b w:val="0"/>
        <w:i w:val="0"/>
        <w:color w:val="F15D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D9077A"/>
    <w:multiLevelType w:val="hybridMultilevel"/>
    <w:tmpl w:val="0DE08848"/>
    <w:lvl w:ilvl="0" w:tplc="10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 w15:restartNumberingAfterBreak="0">
    <w:nsid w:val="6A8669E5"/>
    <w:multiLevelType w:val="multilevel"/>
    <w:tmpl w:val="514EB180"/>
    <w:lvl w:ilvl="0">
      <w:start w:val="1"/>
      <w:numFmt w:val="decimal"/>
      <w:lvlText w:val="%1."/>
      <w:lvlJc w:val="left"/>
      <w:pPr>
        <w:ind w:left="3941" w:hanging="113"/>
      </w:pPr>
      <w:rPr>
        <w:rFonts w:hint="default" w:ascii="Arial" w:hAnsi="Arial" w:cs="Arial"/>
        <w:b/>
        <w:bCs/>
        <w:color w:val="00467F" w:themeColor="accent1"/>
        <w:sz w:val="28"/>
        <w:szCs w:val="28"/>
      </w:rPr>
    </w:lvl>
    <w:lvl w:ilvl="1">
      <w:start w:val="1"/>
      <w:numFmt w:val="lowerLetter"/>
      <w:lvlText w:val="%2."/>
      <w:lvlJc w:val="left"/>
      <w:pPr>
        <w:ind w:left="49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3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2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48" w:hanging="180"/>
      </w:pPr>
      <w:rPr>
        <w:rFonts w:hint="default"/>
      </w:rPr>
    </w:lvl>
  </w:abstractNum>
  <w:abstractNum w:abstractNumId="8" w15:restartNumberingAfterBreak="0">
    <w:nsid w:val="6D5B0AC6"/>
    <w:multiLevelType w:val="hybridMultilevel"/>
    <w:tmpl w:val="CD90BD48"/>
    <w:lvl w:ilvl="0" w:tplc="07C684DE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9">
    <w:abstractNumId w:val="11"/>
  </w:num>
  <w:num w:numId="18">
    <w:abstractNumId w:val="10"/>
  </w:num>
  <w:num w:numId="17">
    <w:abstractNumId w:val="9"/>
  </w:num>
  <w:num w:numId="1" w16cid:durableId="217472691">
    <w:abstractNumId w:val="5"/>
  </w:num>
  <w:num w:numId="2" w16cid:durableId="1382098144">
    <w:abstractNumId w:val="0"/>
  </w:num>
  <w:num w:numId="3" w16cid:durableId="1640498529">
    <w:abstractNumId w:val="2"/>
  </w:num>
  <w:num w:numId="4" w16cid:durableId="581186186">
    <w:abstractNumId w:val="7"/>
  </w:num>
  <w:num w:numId="5" w16cid:durableId="383337817">
    <w:abstractNumId w:val="8"/>
  </w:num>
  <w:num w:numId="6" w16cid:durableId="564224378">
    <w:abstractNumId w:val="3"/>
  </w:num>
  <w:num w:numId="7" w16cid:durableId="1890722744">
    <w:abstractNumId w:val="1"/>
  </w:num>
  <w:num w:numId="8" w16cid:durableId="471099848">
    <w:abstractNumId w:val="2"/>
  </w:num>
  <w:num w:numId="9" w16cid:durableId="1024208077">
    <w:abstractNumId w:val="2"/>
  </w:num>
  <w:num w:numId="10" w16cid:durableId="322708230">
    <w:abstractNumId w:val="2"/>
  </w:num>
  <w:num w:numId="11" w16cid:durableId="1935357856">
    <w:abstractNumId w:val="2"/>
  </w:num>
  <w:num w:numId="12" w16cid:durableId="1530337827">
    <w:abstractNumId w:val="2"/>
  </w:num>
  <w:num w:numId="13" w16cid:durableId="1749498661">
    <w:abstractNumId w:val="2"/>
  </w:num>
  <w:num w:numId="14" w16cid:durableId="1453479820">
    <w:abstractNumId w:val="2"/>
  </w:num>
  <w:num w:numId="15" w16cid:durableId="341668663">
    <w:abstractNumId w:val="6"/>
  </w:num>
  <w:num w:numId="16" w16cid:durableId="612788792">
    <w:abstractNumId w:val="4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trackRevisions w:val="false"/>
  <w:defaultTabStop w:val="109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75"/>
    <w:rsid w:val="00003980"/>
    <w:rsid w:val="00005578"/>
    <w:rsid w:val="000138FE"/>
    <w:rsid w:val="0001682F"/>
    <w:rsid w:val="000178C5"/>
    <w:rsid w:val="000226F2"/>
    <w:rsid w:val="0002438D"/>
    <w:rsid w:val="000255CF"/>
    <w:rsid w:val="000265A4"/>
    <w:rsid w:val="00026F95"/>
    <w:rsid w:val="00031F85"/>
    <w:rsid w:val="0003226F"/>
    <w:rsid w:val="00033F78"/>
    <w:rsid w:val="00034261"/>
    <w:rsid w:val="0003445F"/>
    <w:rsid w:val="000349D9"/>
    <w:rsid w:val="000367D3"/>
    <w:rsid w:val="0003707F"/>
    <w:rsid w:val="00037453"/>
    <w:rsid w:val="000408F7"/>
    <w:rsid w:val="00042A5B"/>
    <w:rsid w:val="000565C2"/>
    <w:rsid w:val="0005760C"/>
    <w:rsid w:val="00060BB2"/>
    <w:rsid w:val="00060EED"/>
    <w:rsid w:val="00062545"/>
    <w:rsid w:val="0006575B"/>
    <w:rsid w:val="00065C99"/>
    <w:rsid w:val="00067F75"/>
    <w:rsid w:val="00073A5D"/>
    <w:rsid w:val="00074B98"/>
    <w:rsid w:val="00075418"/>
    <w:rsid w:val="00082486"/>
    <w:rsid w:val="000866A7"/>
    <w:rsid w:val="00095AC6"/>
    <w:rsid w:val="000A4429"/>
    <w:rsid w:val="000A6AB1"/>
    <w:rsid w:val="000A778F"/>
    <w:rsid w:val="000A7D88"/>
    <w:rsid w:val="000B07D1"/>
    <w:rsid w:val="000C09C9"/>
    <w:rsid w:val="000C4C2E"/>
    <w:rsid w:val="000C4F4B"/>
    <w:rsid w:val="000D4AD9"/>
    <w:rsid w:val="000E5622"/>
    <w:rsid w:val="000F0C17"/>
    <w:rsid w:val="000F153E"/>
    <w:rsid w:val="000F7977"/>
    <w:rsid w:val="000F7CBC"/>
    <w:rsid w:val="00105394"/>
    <w:rsid w:val="00107FD3"/>
    <w:rsid w:val="00110B32"/>
    <w:rsid w:val="00110F99"/>
    <w:rsid w:val="00110FF5"/>
    <w:rsid w:val="0011548D"/>
    <w:rsid w:val="00117378"/>
    <w:rsid w:val="0013290D"/>
    <w:rsid w:val="001336C5"/>
    <w:rsid w:val="001350A2"/>
    <w:rsid w:val="0013612D"/>
    <w:rsid w:val="00136D9D"/>
    <w:rsid w:val="00137B69"/>
    <w:rsid w:val="00143506"/>
    <w:rsid w:val="00145D8A"/>
    <w:rsid w:val="001462AE"/>
    <w:rsid w:val="00153756"/>
    <w:rsid w:val="00153E4D"/>
    <w:rsid w:val="0015488C"/>
    <w:rsid w:val="00156D15"/>
    <w:rsid w:val="00165356"/>
    <w:rsid w:val="001749D2"/>
    <w:rsid w:val="00176099"/>
    <w:rsid w:val="00176655"/>
    <w:rsid w:val="001767F5"/>
    <w:rsid w:val="00176DE0"/>
    <w:rsid w:val="00180816"/>
    <w:rsid w:val="00180E5C"/>
    <w:rsid w:val="0018153A"/>
    <w:rsid w:val="00181EF7"/>
    <w:rsid w:val="00182797"/>
    <w:rsid w:val="00196098"/>
    <w:rsid w:val="001A3AED"/>
    <w:rsid w:val="001A5C9C"/>
    <w:rsid w:val="001C0519"/>
    <w:rsid w:val="001C078A"/>
    <w:rsid w:val="001C132E"/>
    <w:rsid w:val="001D08B8"/>
    <w:rsid w:val="001D2585"/>
    <w:rsid w:val="001E2764"/>
    <w:rsid w:val="001E417D"/>
    <w:rsid w:val="001E4D06"/>
    <w:rsid w:val="001F3412"/>
    <w:rsid w:val="00202B4B"/>
    <w:rsid w:val="002046D8"/>
    <w:rsid w:val="00206800"/>
    <w:rsid w:val="00207BDB"/>
    <w:rsid w:val="00212FA6"/>
    <w:rsid w:val="0021386F"/>
    <w:rsid w:val="00214097"/>
    <w:rsid w:val="00217691"/>
    <w:rsid w:val="0022363A"/>
    <w:rsid w:val="00223D9A"/>
    <w:rsid w:val="00225478"/>
    <w:rsid w:val="002306E4"/>
    <w:rsid w:val="00236588"/>
    <w:rsid w:val="00237ADA"/>
    <w:rsid w:val="002419DD"/>
    <w:rsid w:val="002523AD"/>
    <w:rsid w:val="00255350"/>
    <w:rsid w:val="002556C3"/>
    <w:rsid w:val="00256469"/>
    <w:rsid w:val="002701C1"/>
    <w:rsid w:val="00277658"/>
    <w:rsid w:val="00286405"/>
    <w:rsid w:val="0029256F"/>
    <w:rsid w:val="00292D40"/>
    <w:rsid w:val="002964A3"/>
    <w:rsid w:val="002969F3"/>
    <w:rsid w:val="002979CE"/>
    <w:rsid w:val="002A0931"/>
    <w:rsid w:val="002A45DC"/>
    <w:rsid w:val="002B16EE"/>
    <w:rsid w:val="002B1F74"/>
    <w:rsid w:val="002C1D9C"/>
    <w:rsid w:val="002C77F1"/>
    <w:rsid w:val="002D152D"/>
    <w:rsid w:val="002D1AD6"/>
    <w:rsid w:val="002D43A6"/>
    <w:rsid w:val="002E0D62"/>
    <w:rsid w:val="002E44A5"/>
    <w:rsid w:val="002E5625"/>
    <w:rsid w:val="002E6A4B"/>
    <w:rsid w:val="002F135A"/>
    <w:rsid w:val="002F59E4"/>
    <w:rsid w:val="002F6A84"/>
    <w:rsid w:val="002F6B11"/>
    <w:rsid w:val="00301EB0"/>
    <w:rsid w:val="00320B3B"/>
    <w:rsid w:val="00323FB3"/>
    <w:rsid w:val="00324FC7"/>
    <w:rsid w:val="0032571D"/>
    <w:rsid w:val="00332CA3"/>
    <w:rsid w:val="0033499F"/>
    <w:rsid w:val="00337FFB"/>
    <w:rsid w:val="00341501"/>
    <w:rsid w:val="00341E0F"/>
    <w:rsid w:val="00350A3F"/>
    <w:rsid w:val="00352C9B"/>
    <w:rsid w:val="00357A76"/>
    <w:rsid w:val="003621FA"/>
    <w:rsid w:val="00364AE0"/>
    <w:rsid w:val="00375E0F"/>
    <w:rsid w:val="0037682A"/>
    <w:rsid w:val="00379422"/>
    <w:rsid w:val="00380B3B"/>
    <w:rsid w:val="0038342D"/>
    <w:rsid w:val="00383ABE"/>
    <w:rsid w:val="00384B73"/>
    <w:rsid w:val="0039049B"/>
    <w:rsid w:val="003A0367"/>
    <w:rsid w:val="003A18D9"/>
    <w:rsid w:val="003A314E"/>
    <w:rsid w:val="003A7008"/>
    <w:rsid w:val="003B0E08"/>
    <w:rsid w:val="003B426F"/>
    <w:rsid w:val="003B438F"/>
    <w:rsid w:val="003D0E6D"/>
    <w:rsid w:val="003D573F"/>
    <w:rsid w:val="003D6230"/>
    <w:rsid w:val="003E1C18"/>
    <w:rsid w:val="003E246C"/>
    <w:rsid w:val="003E3E3E"/>
    <w:rsid w:val="003E4E65"/>
    <w:rsid w:val="003F392D"/>
    <w:rsid w:val="003F6749"/>
    <w:rsid w:val="003F71BB"/>
    <w:rsid w:val="00403B0D"/>
    <w:rsid w:val="004054AA"/>
    <w:rsid w:val="004075C5"/>
    <w:rsid w:val="0041368F"/>
    <w:rsid w:val="00415943"/>
    <w:rsid w:val="00416325"/>
    <w:rsid w:val="00420B58"/>
    <w:rsid w:val="00424DF1"/>
    <w:rsid w:val="00426007"/>
    <w:rsid w:val="0042637D"/>
    <w:rsid w:val="004274DB"/>
    <w:rsid w:val="00427AA4"/>
    <w:rsid w:val="00430285"/>
    <w:rsid w:val="004302E7"/>
    <w:rsid w:val="004304A3"/>
    <w:rsid w:val="00430661"/>
    <w:rsid w:val="00432615"/>
    <w:rsid w:val="004371F4"/>
    <w:rsid w:val="0044361A"/>
    <w:rsid w:val="00447C5B"/>
    <w:rsid w:val="0045556E"/>
    <w:rsid w:val="00455BA6"/>
    <w:rsid w:val="00461D38"/>
    <w:rsid w:val="0046594B"/>
    <w:rsid w:val="0046632B"/>
    <w:rsid w:val="004719E0"/>
    <w:rsid w:val="00472C65"/>
    <w:rsid w:val="00474E2F"/>
    <w:rsid w:val="00481669"/>
    <w:rsid w:val="0048240D"/>
    <w:rsid w:val="0048549D"/>
    <w:rsid w:val="0048F49F"/>
    <w:rsid w:val="004A507C"/>
    <w:rsid w:val="004A5695"/>
    <w:rsid w:val="004A6766"/>
    <w:rsid w:val="004A734B"/>
    <w:rsid w:val="004B0BAE"/>
    <w:rsid w:val="004C708A"/>
    <w:rsid w:val="004D045C"/>
    <w:rsid w:val="004D3EE1"/>
    <w:rsid w:val="004D653B"/>
    <w:rsid w:val="004E1451"/>
    <w:rsid w:val="004E15AD"/>
    <w:rsid w:val="004E5CB1"/>
    <w:rsid w:val="004E7D52"/>
    <w:rsid w:val="004F20D0"/>
    <w:rsid w:val="00500C7C"/>
    <w:rsid w:val="00502585"/>
    <w:rsid w:val="005041D1"/>
    <w:rsid w:val="005048BC"/>
    <w:rsid w:val="005048CA"/>
    <w:rsid w:val="0050586F"/>
    <w:rsid w:val="00507662"/>
    <w:rsid w:val="005218FB"/>
    <w:rsid w:val="00522B9F"/>
    <w:rsid w:val="00523604"/>
    <w:rsid w:val="00523B77"/>
    <w:rsid w:val="00525162"/>
    <w:rsid w:val="005259AE"/>
    <w:rsid w:val="00537003"/>
    <w:rsid w:val="00540AFA"/>
    <w:rsid w:val="00544FE8"/>
    <w:rsid w:val="005456FF"/>
    <w:rsid w:val="00547EAB"/>
    <w:rsid w:val="0055262E"/>
    <w:rsid w:val="00552F7F"/>
    <w:rsid w:val="005561E0"/>
    <w:rsid w:val="005575F4"/>
    <w:rsid w:val="00566B96"/>
    <w:rsid w:val="00567779"/>
    <w:rsid w:val="00570723"/>
    <w:rsid w:val="00570ABB"/>
    <w:rsid w:val="0057203B"/>
    <w:rsid w:val="005728B6"/>
    <w:rsid w:val="00575C30"/>
    <w:rsid w:val="00577640"/>
    <w:rsid w:val="00581554"/>
    <w:rsid w:val="00585BE7"/>
    <w:rsid w:val="00587C9B"/>
    <w:rsid w:val="0059033B"/>
    <w:rsid w:val="005974C2"/>
    <w:rsid w:val="005A407A"/>
    <w:rsid w:val="005A5487"/>
    <w:rsid w:val="005A56A3"/>
    <w:rsid w:val="005A611A"/>
    <w:rsid w:val="005A6F7B"/>
    <w:rsid w:val="005A7C08"/>
    <w:rsid w:val="005B306F"/>
    <w:rsid w:val="005B6235"/>
    <w:rsid w:val="005C0240"/>
    <w:rsid w:val="005C5344"/>
    <w:rsid w:val="005C65AD"/>
    <w:rsid w:val="005C7D75"/>
    <w:rsid w:val="005D52D4"/>
    <w:rsid w:val="005D6247"/>
    <w:rsid w:val="005E2867"/>
    <w:rsid w:val="005E422A"/>
    <w:rsid w:val="005E4278"/>
    <w:rsid w:val="005E4E73"/>
    <w:rsid w:val="005E70E3"/>
    <w:rsid w:val="005F157F"/>
    <w:rsid w:val="00604065"/>
    <w:rsid w:val="00604902"/>
    <w:rsid w:val="00606434"/>
    <w:rsid w:val="00606D19"/>
    <w:rsid w:val="00610870"/>
    <w:rsid w:val="00612679"/>
    <w:rsid w:val="00616291"/>
    <w:rsid w:val="00617F6F"/>
    <w:rsid w:val="00625155"/>
    <w:rsid w:val="00626286"/>
    <w:rsid w:val="00626A7E"/>
    <w:rsid w:val="00627A8B"/>
    <w:rsid w:val="006302A6"/>
    <w:rsid w:val="00641BAD"/>
    <w:rsid w:val="0064412E"/>
    <w:rsid w:val="00644F4E"/>
    <w:rsid w:val="0064551B"/>
    <w:rsid w:val="00653194"/>
    <w:rsid w:val="0065601B"/>
    <w:rsid w:val="00662C2F"/>
    <w:rsid w:val="00662EA9"/>
    <w:rsid w:val="006728EB"/>
    <w:rsid w:val="0067506A"/>
    <w:rsid w:val="006770D1"/>
    <w:rsid w:val="00683891"/>
    <w:rsid w:val="00683F43"/>
    <w:rsid w:val="00687814"/>
    <w:rsid w:val="0069476B"/>
    <w:rsid w:val="006A1980"/>
    <w:rsid w:val="006A3BC3"/>
    <w:rsid w:val="006A53A1"/>
    <w:rsid w:val="006A5D88"/>
    <w:rsid w:val="006A6820"/>
    <w:rsid w:val="006A728D"/>
    <w:rsid w:val="006A7DF8"/>
    <w:rsid w:val="006B0F11"/>
    <w:rsid w:val="006B141C"/>
    <w:rsid w:val="006B3186"/>
    <w:rsid w:val="006B5090"/>
    <w:rsid w:val="006B7B83"/>
    <w:rsid w:val="006D06EC"/>
    <w:rsid w:val="006D6D06"/>
    <w:rsid w:val="006D719B"/>
    <w:rsid w:val="006E411D"/>
    <w:rsid w:val="006F1482"/>
    <w:rsid w:val="006F3B61"/>
    <w:rsid w:val="006F3BBB"/>
    <w:rsid w:val="00702725"/>
    <w:rsid w:val="00706475"/>
    <w:rsid w:val="00713B49"/>
    <w:rsid w:val="007179B7"/>
    <w:rsid w:val="007259FB"/>
    <w:rsid w:val="0072659B"/>
    <w:rsid w:val="00736CD8"/>
    <w:rsid w:val="00737412"/>
    <w:rsid w:val="007400D5"/>
    <w:rsid w:val="00740565"/>
    <w:rsid w:val="00741808"/>
    <w:rsid w:val="00741AA6"/>
    <w:rsid w:val="00751705"/>
    <w:rsid w:val="00753DEE"/>
    <w:rsid w:val="007556D7"/>
    <w:rsid w:val="00756399"/>
    <w:rsid w:val="007563E2"/>
    <w:rsid w:val="0076144C"/>
    <w:rsid w:val="00765CAA"/>
    <w:rsid w:val="00767516"/>
    <w:rsid w:val="00771080"/>
    <w:rsid w:val="0077149B"/>
    <w:rsid w:val="007761CB"/>
    <w:rsid w:val="0077980C"/>
    <w:rsid w:val="00781899"/>
    <w:rsid w:val="00781B57"/>
    <w:rsid w:val="00784C7D"/>
    <w:rsid w:val="00784F2A"/>
    <w:rsid w:val="00787EDD"/>
    <w:rsid w:val="007900E0"/>
    <w:rsid w:val="007906C0"/>
    <w:rsid w:val="00790FF3"/>
    <w:rsid w:val="00795C4A"/>
    <w:rsid w:val="00795EA7"/>
    <w:rsid w:val="00797708"/>
    <w:rsid w:val="007A014A"/>
    <w:rsid w:val="007A0E5E"/>
    <w:rsid w:val="007AC922"/>
    <w:rsid w:val="007B1E3C"/>
    <w:rsid w:val="007B4B26"/>
    <w:rsid w:val="007B72D6"/>
    <w:rsid w:val="007D4A2B"/>
    <w:rsid w:val="007D7BC5"/>
    <w:rsid w:val="007E3AF4"/>
    <w:rsid w:val="007E41BA"/>
    <w:rsid w:val="007E5704"/>
    <w:rsid w:val="007F4694"/>
    <w:rsid w:val="007F49EE"/>
    <w:rsid w:val="00806B3E"/>
    <w:rsid w:val="00814241"/>
    <w:rsid w:val="0081529D"/>
    <w:rsid w:val="00815D0A"/>
    <w:rsid w:val="00821948"/>
    <w:rsid w:val="0082365C"/>
    <w:rsid w:val="008358E2"/>
    <w:rsid w:val="00836C2C"/>
    <w:rsid w:val="0083703F"/>
    <w:rsid w:val="00842CF3"/>
    <w:rsid w:val="00843F18"/>
    <w:rsid w:val="00844B40"/>
    <w:rsid w:val="0084549B"/>
    <w:rsid w:val="008512D6"/>
    <w:rsid w:val="0085419A"/>
    <w:rsid w:val="00854511"/>
    <w:rsid w:val="00860A99"/>
    <w:rsid w:val="00860B14"/>
    <w:rsid w:val="008641B1"/>
    <w:rsid w:val="00865746"/>
    <w:rsid w:val="00872C5C"/>
    <w:rsid w:val="00877564"/>
    <w:rsid w:val="008776B5"/>
    <w:rsid w:val="00891985"/>
    <w:rsid w:val="00891CC4"/>
    <w:rsid w:val="00892F23"/>
    <w:rsid w:val="00897AA3"/>
    <w:rsid w:val="00897CDF"/>
    <w:rsid w:val="008A0B3D"/>
    <w:rsid w:val="008A46B8"/>
    <w:rsid w:val="008B3856"/>
    <w:rsid w:val="008B4984"/>
    <w:rsid w:val="008C5EA3"/>
    <w:rsid w:val="008D146F"/>
    <w:rsid w:val="008D2276"/>
    <w:rsid w:val="008D51AE"/>
    <w:rsid w:val="008E7CEE"/>
    <w:rsid w:val="008F4D5C"/>
    <w:rsid w:val="008F5E2F"/>
    <w:rsid w:val="00902341"/>
    <w:rsid w:val="00904C56"/>
    <w:rsid w:val="00904FC5"/>
    <w:rsid w:val="00916DDA"/>
    <w:rsid w:val="009304F2"/>
    <w:rsid w:val="009312F1"/>
    <w:rsid w:val="00931C48"/>
    <w:rsid w:val="00932470"/>
    <w:rsid w:val="0093351E"/>
    <w:rsid w:val="00934E35"/>
    <w:rsid w:val="009423D2"/>
    <w:rsid w:val="009427B7"/>
    <w:rsid w:val="009438A7"/>
    <w:rsid w:val="00943E7A"/>
    <w:rsid w:val="009449F4"/>
    <w:rsid w:val="009460DE"/>
    <w:rsid w:val="009469A6"/>
    <w:rsid w:val="009474D5"/>
    <w:rsid w:val="00947EF2"/>
    <w:rsid w:val="009503C3"/>
    <w:rsid w:val="0095210F"/>
    <w:rsid w:val="00954B10"/>
    <w:rsid w:val="009574EB"/>
    <w:rsid w:val="009613AD"/>
    <w:rsid w:val="00963B56"/>
    <w:rsid w:val="00963B8A"/>
    <w:rsid w:val="00963E8C"/>
    <w:rsid w:val="00972729"/>
    <w:rsid w:val="00974135"/>
    <w:rsid w:val="00976059"/>
    <w:rsid w:val="00981FE4"/>
    <w:rsid w:val="00985B9A"/>
    <w:rsid w:val="00985DDA"/>
    <w:rsid w:val="009864CE"/>
    <w:rsid w:val="0099207D"/>
    <w:rsid w:val="00995E32"/>
    <w:rsid w:val="00996D51"/>
    <w:rsid w:val="009A04CF"/>
    <w:rsid w:val="009A0B04"/>
    <w:rsid w:val="009A67AA"/>
    <w:rsid w:val="009B2DF1"/>
    <w:rsid w:val="009C490A"/>
    <w:rsid w:val="009D0797"/>
    <w:rsid w:val="009D3537"/>
    <w:rsid w:val="009D6661"/>
    <w:rsid w:val="009E24DF"/>
    <w:rsid w:val="009E3789"/>
    <w:rsid w:val="009E5112"/>
    <w:rsid w:val="009F0767"/>
    <w:rsid w:val="009F0783"/>
    <w:rsid w:val="009F1A28"/>
    <w:rsid w:val="00A00E09"/>
    <w:rsid w:val="00A01847"/>
    <w:rsid w:val="00A03A4E"/>
    <w:rsid w:val="00A03B75"/>
    <w:rsid w:val="00A15409"/>
    <w:rsid w:val="00A20327"/>
    <w:rsid w:val="00A220F6"/>
    <w:rsid w:val="00A24CB3"/>
    <w:rsid w:val="00A24CF5"/>
    <w:rsid w:val="00A26C05"/>
    <w:rsid w:val="00A321C1"/>
    <w:rsid w:val="00A33595"/>
    <w:rsid w:val="00A41019"/>
    <w:rsid w:val="00A4246D"/>
    <w:rsid w:val="00A4289A"/>
    <w:rsid w:val="00A428F8"/>
    <w:rsid w:val="00A4360F"/>
    <w:rsid w:val="00A44E6F"/>
    <w:rsid w:val="00A451BF"/>
    <w:rsid w:val="00A46D8C"/>
    <w:rsid w:val="00A50CBB"/>
    <w:rsid w:val="00A536A4"/>
    <w:rsid w:val="00A5405A"/>
    <w:rsid w:val="00A5588C"/>
    <w:rsid w:val="00A56462"/>
    <w:rsid w:val="00A60D2E"/>
    <w:rsid w:val="00A63376"/>
    <w:rsid w:val="00A63699"/>
    <w:rsid w:val="00A64B2B"/>
    <w:rsid w:val="00A90A41"/>
    <w:rsid w:val="00A92FBC"/>
    <w:rsid w:val="00AA5D57"/>
    <w:rsid w:val="00AB5BFE"/>
    <w:rsid w:val="00AC3A13"/>
    <w:rsid w:val="00AC4C0E"/>
    <w:rsid w:val="00AD020D"/>
    <w:rsid w:val="00AD2E62"/>
    <w:rsid w:val="00AD68EC"/>
    <w:rsid w:val="00AE2822"/>
    <w:rsid w:val="00AE410B"/>
    <w:rsid w:val="00AF012E"/>
    <w:rsid w:val="00AF15D7"/>
    <w:rsid w:val="00AF1987"/>
    <w:rsid w:val="00AF1E5B"/>
    <w:rsid w:val="00AF2CDC"/>
    <w:rsid w:val="00AF3C77"/>
    <w:rsid w:val="00AF47D8"/>
    <w:rsid w:val="00AF77BB"/>
    <w:rsid w:val="00B06162"/>
    <w:rsid w:val="00B10337"/>
    <w:rsid w:val="00B130C6"/>
    <w:rsid w:val="00B13E4D"/>
    <w:rsid w:val="00B22155"/>
    <w:rsid w:val="00B25DAA"/>
    <w:rsid w:val="00B26FD2"/>
    <w:rsid w:val="00B30836"/>
    <w:rsid w:val="00B309BD"/>
    <w:rsid w:val="00B35F1F"/>
    <w:rsid w:val="00B360C5"/>
    <w:rsid w:val="00B36959"/>
    <w:rsid w:val="00B4123E"/>
    <w:rsid w:val="00B44BBE"/>
    <w:rsid w:val="00B47ABE"/>
    <w:rsid w:val="00B4BE83"/>
    <w:rsid w:val="00B55A70"/>
    <w:rsid w:val="00B55BC9"/>
    <w:rsid w:val="00B56C90"/>
    <w:rsid w:val="00B6336A"/>
    <w:rsid w:val="00B664E8"/>
    <w:rsid w:val="00B70934"/>
    <w:rsid w:val="00B718D0"/>
    <w:rsid w:val="00B8235C"/>
    <w:rsid w:val="00B8333A"/>
    <w:rsid w:val="00B859BA"/>
    <w:rsid w:val="00B8615A"/>
    <w:rsid w:val="00B86E3A"/>
    <w:rsid w:val="00B918A4"/>
    <w:rsid w:val="00B935A9"/>
    <w:rsid w:val="00BA2233"/>
    <w:rsid w:val="00BA4D23"/>
    <w:rsid w:val="00BA52FE"/>
    <w:rsid w:val="00BB2E5A"/>
    <w:rsid w:val="00BB3EE0"/>
    <w:rsid w:val="00BB634D"/>
    <w:rsid w:val="00BC7DDB"/>
    <w:rsid w:val="00BD1E62"/>
    <w:rsid w:val="00BD58F0"/>
    <w:rsid w:val="00BD7BE8"/>
    <w:rsid w:val="00BE1C2D"/>
    <w:rsid w:val="00BE432C"/>
    <w:rsid w:val="00BE4413"/>
    <w:rsid w:val="00BE5457"/>
    <w:rsid w:val="00BE6316"/>
    <w:rsid w:val="00BF09B4"/>
    <w:rsid w:val="00BF0E44"/>
    <w:rsid w:val="00BF37FC"/>
    <w:rsid w:val="00BF4E36"/>
    <w:rsid w:val="00C00853"/>
    <w:rsid w:val="00C02506"/>
    <w:rsid w:val="00C07BB6"/>
    <w:rsid w:val="00C134B6"/>
    <w:rsid w:val="00C1586E"/>
    <w:rsid w:val="00C21960"/>
    <w:rsid w:val="00C240D8"/>
    <w:rsid w:val="00C274DB"/>
    <w:rsid w:val="00C32A4E"/>
    <w:rsid w:val="00C33DC7"/>
    <w:rsid w:val="00C41E6A"/>
    <w:rsid w:val="00C45B01"/>
    <w:rsid w:val="00C52B80"/>
    <w:rsid w:val="00C5671C"/>
    <w:rsid w:val="00C640AD"/>
    <w:rsid w:val="00C667D7"/>
    <w:rsid w:val="00C71682"/>
    <w:rsid w:val="00C71F34"/>
    <w:rsid w:val="00C72968"/>
    <w:rsid w:val="00C82FBB"/>
    <w:rsid w:val="00C8374C"/>
    <w:rsid w:val="00C83991"/>
    <w:rsid w:val="00C83F58"/>
    <w:rsid w:val="00C85624"/>
    <w:rsid w:val="00C86DA3"/>
    <w:rsid w:val="00C87560"/>
    <w:rsid w:val="00C91928"/>
    <w:rsid w:val="00C96B59"/>
    <w:rsid w:val="00CA40DC"/>
    <w:rsid w:val="00CB05AE"/>
    <w:rsid w:val="00CB4064"/>
    <w:rsid w:val="00CC0984"/>
    <w:rsid w:val="00CC23C7"/>
    <w:rsid w:val="00CC2C11"/>
    <w:rsid w:val="00CC7CBF"/>
    <w:rsid w:val="00CC7D4C"/>
    <w:rsid w:val="00CD0960"/>
    <w:rsid w:val="00CD1A14"/>
    <w:rsid w:val="00CD31A1"/>
    <w:rsid w:val="00CD31F1"/>
    <w:rsid w:val="00CD4207"/>
    <w:rsid w:val="00CD5854"/>
    <w:rsid w:val="00CD71AC"/>
    <w:rsid w:val="00CD78E9"/>
    <w:rsid w:val="00CE1B4D"/>
    <w:rsid w:val="00CE334F"/>
    <w:rsid w:val="00CE355B"/>
    <w:rsid w:val="00CE49D1"/>
    <w:rsid w:val="00CF1712"/>
    <w:rsid w:val="00D035EE"/>
    <w:rsid w:val="00D133AF"/>
    <w:rsid w:val="00D15491"/>
    <w:rsid w:val="00D202CF"/>
    <w:rsid w:val="00D259B0"/>
    <w:rsid w:val="00D25B31"/>
    <w:rsid w:val="00D26B94"/>
    <w:rsid w:val="00D30AB4"/>
    <w:rsid w:val="00D30D5B"/>
    <w:rsid w:val="00D31237"/>
    <w:rsid w:val="00D340FB"/>
    <w:rsid w:val="00D363AD"/>
    <w:rsid w:val="00D371F9"/>
    <w:rsid w:val="00D4090C"/>
    <w:rsid w:val="00D41ECF"/>
    <w:rsid w:val="00D45090"/>
    <w:rsid w:val="00D45CEB"/>
    <w:rsid w:val="00D539C7"/>
    <w:rsid w:val="00D5469A"/>
    <w:rsid w:val="00D57397"/>
    <w:rsid w:val="00D60628"/>
    <w:rsid w:val="00D65F2E"/>
    <w:rsid w:val="00D67418"/>
    <w:rsid w:val="00D6764C"/>
    <w:rsid w:val="00D71F06"/>
    <w:rsid w:val="00D74E3A"/>
    <w:rsid w:val="00D750FF"/>
    <w:rsid w:val="00D80B40"/>
    <w:rsid w:val="00D80EDC"/>
    <w:rsid w:val="00D8182B"/>
    <w:rsid w:val="00D8381A"/>
    <w:rsid w:val="00D86D2E"/>
    <w:rsid w:val="00D90ED5"/>
    <w:rsid w:val="00D96B19"/>
    <w:rsid w:val="00D96B2E"/>
    <w:rsid w:val="00D96E18"/>
    <w:rsid w:val="00D96EFC"/>
    <w:rsid w:val="00D970CD"/>
    <w:rsid w:val="00DA045F"/>
    <w:rsid w:val="00DA3329"/>
    <w:rsid w:val="00DA3726"/>
    <w:rsid w:val="00DA594A"/>
    <w:rsid w:val="00DA7116"/>
    <w:rsid w:val="00DA774F"/>
    <w:rsid w:val="00DA7B1B"/>
    <w:rsid w:val="00DD769F"/>
    <w:rsid w:val="00DE2F44"/>
    <w:rsid w:val="00DF589D"/>
    <w:rsid w:val="00E002E9"/>
    <w:rsid w:val="00E0280D"/>
    <w:rsid w:val="00E05A86"/>
    <w:rsid w:val="00E07C4F"/>
    <w:rsid w:val="00E1052D"/>
    <w:rsid w:val="00E176DF"/>
    <w:rsid w:val="00E23154"/>
    <w:rsid w:val="00E314C9"/>
    <w:rsid w:val="00E32755"/>
    <w:rsid w:val="00E33804"/>
    <w:rsid w:val="00E354B6"/>
    <w:rsid w:val="00E3557A"/>
    <w:rsid w:val="00E35BA9"/>
    <w:rsid w:val="00E40A70"/>
    <w:rsid w:val="00E4103C"/>
    <w:rsid w:val="00E415A7"/>
    <w:rsid w:val="00E426F1"/>
    <w:rsid w:val="00E520FF"/>
    <w:rsid w:val="00E52AF3"/>
    <w:rsid w:val="00E56BA3"/>
    <w:rsid w:val="00E647CC"/>
    <w:rsid w:val="00E6512A"/>
    <w:rsid w:val="00E66C10"/>
    <w:rsid w:val="00E67326"/>
    <w:rsid w:val="00E67EF1"/>
    <w:rsid w:val="00E7281D"/>
    <w:rsid w:val="00E74EAC"/>
    <w:rsid w:val="00E80ADA"/>
    <w:rsid w:val="00E8234D"/>
    <w:rsid w:val="00E83F5C"/>
    <w:rsid w:val="00E85927"/>
    <w:rsid w:val="00E871AB"/>
    <w:rsid w:val="00E87DD6"/>
    <w:rsid w:val="00E9080D"/>
    <w:rsid w:val="00E9159F"/>
    <w:rsid w:val="00E974C5"/>
    <w:rsid w:val="00EA04D2"/>
    <w:rsid w:val="00EB78B0"/>
    <w:rsid w:val="00EB796B"/>
    <w:rsid w:val="00EC254B"/>
    <w:rsid w:val="00EC5D96"/>
    <w:rsid w:val="00ED05E5"/>
    <w:rsid w:val="00ED2296"/>
    <w:rsid w:val="00ED5FB3"/>
    <w:rsid w:val="00ED7039"/>
    <w:rsid w:val="00EE4231"/>
    <w:rsid w:val="00EE44E5"/>
    <w:rsid w:val="00EE532D"/>
    <w:rsid w:val="00EF00D8"/>
    <w:rsid w:val="00EF1797"/>
    <w:rsid w:val="00EF249E"/>
    <w:rsid w:val="00EF3295"/>
    <w:rsid w:val="00EF4266"/>
    <w:rsid w:val="00F02902"/>
    <w:rsid w:val="00F037C3"/>
    <w:rsid w:val="00F03C40"/>
    <w:rsid w:val="00F03EDD"/>
    <w:rsid w:val="00F0495B"/>
    <w:rsid w:val="00F05893"/>
    <w:rsid w:val="00F07218"/>
    <w:rsid w:val="00F11A82"/>
    <w:rsid w:val="00F12F11"/>
    <w:rsid w:val="00F16794"/>
    <w:rsid w:val="00F17FA2"/>
    <w:rsid w:val="00F25765"/>
    <w:rsid w:val="00F26C4B"/>
    <w:rsid w:val="00F305DD"/>
    <w:rsid w:val="00F414C9"/>
    <w:rsid w:val="00F431D4"/>
    <w:rsid w:val="00F47A5D"/>
    <w:rsid w:val="00F60F81"/>
    <w:rsid w:val="00F61E26"/>
    <w:rsid w:val="00F633F6"/>
    <w:rsid w:val="00F64035"/>
    <w:rsid w:val="00F65555"/>
    <w:rsid w:val="00F661B0"/>
    <w:rsid w:val="00F66255"/>
    <w:rsid w:val="00F71C05"/>
    <w:rsid w:val="00F71C21"/>
    <w:rsid w:val="00F767A9"/>
    <w:rsid w:val="00F91DF1"/>
    <w:rsid w:val="00F97E2E"/>
    <w:rsid w:val="00FA29C5"/>
    <w:rsid w:val="00FA44AD"/>
    <w:rsid w:val="00FA4CD3"/>
    <w:rsid w:val="00FA5722"/>
    <w:rsid w:val="00FB197E"/>
    <w:rsid w:val="00FB3544"/>
    <w:rsid w:val="00FC0BB2"/>
    <w:rsid w:val="00FC6056"/>
    <w:rsid w:val="00FD31D9"/>
    <w:rsid w:val="00FE2651"/>
    <w:rsid w:val="00FE6E92"/>
    <w:rsid w:val="00FF33F9"/>
    <w:rsid w:val="00FF474E"/>
    <w:rsid w:val="00FF58FB"/>
    <w:rsid w:val="0138D908"/>
    <w:rsid w:val="01503A47"/>
    <w:rsid w:val="015BA31E"/>
    <w:rsid w:val="0171AD5D"/>
    <w:rsid w:val="018C085B"/>
    <w:rsid w:val="0199FA87"/>
    <w:rsid w:val="01B1480A"/>
    <w:rsid w:val="01D36483"/>
    <w:rsid w:val="01D5E22B"/>
    <w:rsid w:val="01E33A2B"/>
    <w:rsid w:val="0231FC0E"/>
    <w:rsid w:val="024C2B22"/>
    <w:rsid w:val="0262EB07"/>
    <w:rsid w:val="0297ABAA"/>
    <w:rsid w:val="029FD086"/>
    <w:rsid w:val="02FF6B98"/>
    <w:rsid w:val="03262B4B"/>
    <w:rsid w:val="0339C68D"/>
    <w:rsid w:val="03791C27"/>
    <w:rsid w:val="037A3EF8"/>
    <w:rsid w:val="037F5A60"/>
    <w:rsid w:val="038F2F6F"/>
    <w:rsid w:val="03C0413B"/>
    <w:rsid w:val="03C71E51"/>
    <w:rsid w:val="03D30445"/>
    <w:rsid w:val="03FFE01A"/>
    <w:rsid w:val="0443DFA6"/>
    <w:rsid w:val="044728FF"/>
    <w:rsid w:val="04650B50"/>
    <w:rsid w:val="04F313E3"/>
    <w:rsid w:val="0538DB12"/>
    <w:rsid w:val="054BD689"/>
    <w:rsid w:val="05509736"/>
    <w:rsid w:val="0551BE67"/>
    <w:rsid w:val="057DA45C"/>
    <w:rsid w:val="060E5F58"/>
    <w:rsid w:val="065C9FA3"/>
    <w:rsid w:val="067E0CCD"/>
    <w:rsid w:val="068785E8"/>
    <w:rsid w:val="06D41DE0"/>
    <w:rsid w:val="06F34CF6"/>
    <w:rsid w:val="06FE6241"/>
    <w:rsid w:val="075D4727"/>
    <w:rsid w:val="07694647"/>
    <w:rsid w:val="07DA9C83"/>
    <w:rsid w:val="08051715"/>
    <w:rsid w:val="0839172B"/>
    <w:rsid w:val="0852CB83"/>
    <w:rsid w:val="08892556"/>
    <w:rsid w:val="08CEBC08"/>
    <w:rsid w:val="08E575C6"/>
    <w:rsid w:val="08F41905"/>
    <w:rsid w:val="091A5126"/>
    <w:rsid w:val="0931E10C"/>
    <w:rsid w:val="09389819"/>
    <w:rsid w:val="09DDA580"/>
    <w:rsid w:val="09F323D8"/>
    <w:rsid w:val="0A072850"/>
    <w:rsid w:val="0A0BBEA2"/>
    <w:rsid w:val="0A331C1E"/>
    <w:rsid w:val="0A6C2483"/>
    <w:rsid w:val="0A7B5AE5"/>
    <w:rsid w:val="0A84A231"/>
    <w:rsid w:val="0AB8F93B"/>
    <w:rsid w:val="0AE5F1DA"/>
    <w:rsid w:val="0AE8765D"/>
    <w:rsid w:val="0AF3EC47"/>
    <w:rsid w:val="0B218FE5"/>
    <w:rsid w:val="0B2298B7"/>
    <w:rsid w:val="0B25D174"/>
    <w:rsid w:val="0B304589"/>
    <w:rsid w:val="0B42C69C"/>
    <w:rsid w:val="0B45AF7F"/>
    <w:rsid w:val="0B4EB209"/>
    <w:rsid w:val="0BA618BB"/>
    <w:rsid w:val="0BF7B8BF"/>
    <w:rsid w:val="0C1CD09E"/>
    <w:rsid w:val="0C351B8B"/>
    <w:rsid w:val="0C5EB72D"/>
    <w:rsid w:val="0C87A6F1"/>
    <w:rsid w:val="0CA3A9BC"/>
    <w:rsid w:val="0CC66602"/>
    <w:rsid w:val="0CCCE6C5"/>
    <w:rsid w:val="0CE0F722"/>
    <w:rsid w:val="0CFEB4F2"/>
    <w:rsid w:val="0D1CEE5A"/>
    <w:rsid w:val="0D3BDD19"/>
    <w:rsid w:val="0D6838D1"/>
    <w:rsid w:val="0D7E9611"/>
    <w:rsid w:val="0DF4980C"/>
    <w:rsid w:val="0E0048E0"/>
    <w:rsid w:val="0E05724D"/>
    <w:rsid w:val="0E2A3B71"/>
    <w:rsid w:val="0E788ABA"/>
    <w:rsid w:val="0E96147D"/>
    <w:rsid w:val="0EB1E78B"/>
    <w:rsid w:val="0F068B0E"/>
    <w:rsid w:val="0F5ADCE6"/>
    <w:rsid w:val="0F6CBC4D"/>
    <w:rsid w:val="0F85CBDA"/>
    <w:rsid w:val="0F8FCBC2"/>
    <w:rsid w:val="0FB8C19A"/>
    <w:rsid w:val="0FF1AA73"/>
    <w:rsid w:val="0FF4373C"/>
    <w:rsid w:val="0FFB4489"/>
    <w:rsid w:val="0FFEC6FC"/>
    <w:rsid w:val="10453BA0"/>
    <w:rsid w:val="1057053D"/>
    <w:rsid w:val="110C6622"/>
    <w:rsid w:val="112BBE56"/>
    <w:rsid w:val="1142E14C"/>
    <w:rsid w:val="115F0381"/>
    <w:rsid w:val="116573E8"/>
    <w:rsid w:val="117EFEA4"/>
    <w:rsid w:val="117F9692"/>
    <w:rsid w:val="11B80BD7"/>
    <w:rsid w:val="11C397DD"/>
    <w:rsid w:val="11F22ACB"/>
    <w:rsid w:val="11F2D59E"/>
    <w:rsid w:val="12317B18"/>
    <w:rsid w:val="1233D30A"/>
    <w:rsid w:val="129D176A"/>
    <w:rsid w:val="12EA5398"/>
    <w:rsid w:val="132B933F"/>
    <w:rsid w:val="1331CB83"/>
    <w:rsid w:val="1373EA5F"/>
    <w:rsid w:val="137AB277"/>
    <w:rsid w:val="13C834AB"/>
    <w:rsid w:val="14335C28"/>
    <w:rsid w:val="1462A175"/>
    <w:rsid w:val="148FB359"/>
    <w:rsid w:val="14BDFC65"/>
    <w:rsid w:val="14FD2ECC"/>
    <w:rsid w:val="1501CBEB"/>
    <w:rsid w:val="15439EBD"/>
    <w:rsid w:val="154957DD"/>
    <w:rsid w:val="154C6161"/>
    <w:rsid w:val="1552820B"/>
    <w:rsid w:val="157F56E0"/>
    <w:rsid w:val="1584C22E"/>
    <w:rsid w:val="15D03F9B"/>
    <w:rsid w:val="15E2C0CB"/>
    <w:rsid w:val="15E49706"/>
    <w:rsid w:val="15F66226"/>
    <w:rsid w:val="15FE71D6"/>
    <w:rsid w:val="161DECEE"/>
    <w:rsid w:val="162CBF0D"/>
    <w:rsid w:val="163F8893"/>
    <w:rsid w:val="165E3AA5"/>
    <w:rsid w:val="1675A5D8"/>
    <w:rsid w:val="16B50BEA"/>
    <w:rsid w:val="16DB7390"/>
    <w:rsid w:val="17D5028A"/>
    <w:rsid w:val="1802B40A"/>
    <w:rsid w:val="1841885C"/>
    <w:rsid w:val="18659E6A"/>
    <w:rsid w:val="18688844"/>
    <w:rsid w:val="186C8250"/>
    <w:rsid w:val="186E6A87"/>
    <w:rsid w:val="1874CBD6"/>
    <w:rsid w:val="1896E584"/>
    <w:rsid w:val="18A6A927"/>
    <w:rsid w:val="18F36DB8"/>
    <w:rsid w:val="192C0EF5"/>
    <w:rsid w:val="192E41E6"/>
    <w:rsid w:val="194A1B93"/>
    <w:rsid w:val="1986435D"/>
    <w:rsid w:val="19A0C99E"/>
    <w:rsid w:val="19AD39FD"/>
    <w:rsid w:val="19D6BA7E"/>
    <w:rsid w:val="19DD37FA"/>
    <w:rsid w:val="1A20E457"/>
    <w:rsid w:val="1A33B2DA"/>
    <w:rsid w:val="1A6D874C"/>
    <w:rsid w:val="1A72361C"/>
    <w:rsid w:val="1A7CFF0D"/>
    <w:rsid w:val="1A92077C"/>
    <w:rsid w:val="1AC65CED"/>
    <w:rsid w:val="1ACA8087"/>
    <w:rsid w:val="1B2B0173"/>
    <w:rsid w:val="1B2E5C0F"/>
    <w:rsid w:val="1B4BC361"/>
    <w:rsid w:val="1B9FF41E"/>
    <w:rsid w:val="1C0E3AE9"/>
    <w:rsid w:val="1C1CC3E2"/>
    <w:rsid w:val="1C335DBE"/>
    <w:rsid w:val="1C3EF175"/>
    <w:rsid w:val="1C4AD823"/>
    <w:rsid w:val="1C675B2F"/>
    <w:rsid w:val="1CDAAD09"/>
    <w:rsid w:val="1CFABE7E"/>
    <w:rsid w:val="1CFC5BE0"/>
    <w:rsid w:val="1D259E1A"/>
    <w:rsid w:val="1D5EB059"/>
    <w:rsid w:val="1DD4AB13"/>
    <w:rsid w:val="1DF54089"/>
    <w:rsid w:val="1E16FB06"/>
    <w:rsid w:val="1E20424F"/>
    <w:rsid w:val="1EF8837A"/>
    <w:rsid w:val="1F1FD1AA"/>
    <w:rsid w:val="1F43EA35"/>
    <w:rsid w:val="1F72A776"/>
    <w:rsid w:val="1F7997F5"/>
    <w:rsid w:val="1F79A137"/>
    <w:rsid w:val="1F7B1EC3"/>
    <w:rsid w:val="1F8ACD9D"/>
    <w:rsid w:val="1FAC78B1"/>
    <w:rsid w:val="1FB2CB67"/>
    <w:rsid w:val="1FC14F23"/>
    <w:rsid w:val="200AD152"/>
    <w:rsid w:val="20611804"/>
    <w:rsid w:val="207EA08B"/>
    <w:rsid w:val="20918F2B"/>
    <w:rsid w:val="20DBAA5C"/>
    <w:rsid w:val="20DC2C9B"/>
    <w:rsid w:val="212E3F14"/>
    <w:rsid w:val="213CFA81"/>
    <w:rsid w:val="218A6779"/>
    <w:rsid w:val="21BB4448"/>
    <w:rsid w:val="21C25B08"/>
    <w:rsid w:val="21E6666F"/>
    <w:rsid w:val="21FDE1AB"/>
    <w:rsid w:val="22103587"/>
    <w:rsid w:val="2210E6EE"/>
    <w:rsid w:val="225E9D4B"/>
    <w:rsid w:val="226077DD"/>
    <w:rsid w:val="227F1C76"/>
    <w:rsid w:val="22A2C680"/>
    <w:rsid w:val="22A60839"/>
    <w:rsid w:val="22C26E5F"/>
    <w:rsid w:val="22CC5445"/>
    <w:rsid w:val="22E11DDD"/>
    <w:rsid w:val="22EA6C29"/>
    <w:rsid w:val="22F4D4F9"/>
    <w:rsid w:val="22F7F060"/>
    <w:rsid w:val="23030425"/>
    <w:rsid w:val="23AC05E8"/>
    <w:rsid w:val="23ACB74F"/>
    <w:rsid w:val="23C47863"/>
    <w:rsid w:val="23DB4E16"/>
    <w:rsid w:val="23EB47BB"/>
    <w:rsid w:val="23EDB1A9"/>
    <w:rsid w:val="24096E48"/>
    <w:rsid w:val="24A35F48"/>
    <w:rsid w:val="2537075D"/>
    <w:rsid w:val="2571AFC4"/>
    <w:rsid w:val="2594DE95"/>
    <w:rsid w:val="25A14F53"/>
    <w:rsid w:val="25D7579B"/>
    <w:rsid w:val="266108A7"/>
    <w:rsid w:val="2670F4F4"/>
    <w:rsid w:val="267184E4"/>
    <w:rsid w:val="26B7270A"/>
    <w:rsid w:val="26C6D443"/>
    <w:rsid w:val="26F515B8"/>
    <w:rsid w:val="271A57D2"/>
    <w:rsid w:val="2747B54C"/>
    <w:rsid w:val="277E7101"/>
    <w:rsid w:val="2783549C"/>
    <w:rsid w:val="279C031A"/>
    <w:rsid w:val="27D80147"/>
    <w:rsid w:val="27F8C1B6"/>
    <w:rsid w:val="28334F90"/>
    <w:rsid w:val="28802872"/>
    <w:rsid w:val="2897E986"/>
    <w:rsid w:val="28AAC814"/>
    <w:rsid w:val="28AE5F39"/>
    <w:rsid w:val="28C064DF"/>
    <w:rsid w:val="28CE4DA6"/>
    <w:rsid w:val="29173B55"/>
    <w:rsid w:val="29196439"/>
    <w:rsid w:val="29313418"/>
    <w:rsid w:val="29437700"/>
    <w:rsid w:val="295DA80E"/>
    <w:rsid w:val="298BB9F5"/>
    <w:rsid w:val="298F916A"/>
    <w:rsid w:val="299172EA"/>
    <w:rsid w:val="2A15292A"/>
    <w:rsid w:val="2A8FAD0B"/>
    <w:rsid w:val="2AFC91E3"/>
    <w:rsid w:val="2B8DC4CB"/>
    <w:rsid w:val="2BA3AD2E"/>
    <w:rsid w:val="2BA3B799"/>
    <w:rsid w:val="2BD925B5"/>
    <w:rsid w:val="2BEAB7F3"/>
    <w:rsid w:val="2BF9AC9D"/>
    <w:rsid w:val="2C161F4F"/>
    <w:rsid w:val="2C53A622"/>
    <w:rsid w:val="2C67DEF5"/>
    <w:rsid w:val="2C68D4DA"/>
    <w:rsid w:val="2C87C882"/>
    <w:rsid w:val="2C90B27E"/>
    <w:rsid w:val="2C9548D0"/>
    <w:rsid w:val="2C978558"/>
    <w:rsid w:val="2C9BDC9D"/>
    <w:rsid w:val="2CCEF1F1"/>
    <w:rsid w:val="2CDD0D5A"/>
    <w:rsid w:val="2CF8A65D"/>
    <w:rsid w:val="2D06C0B3"/>
    <w:rsid w:val="2D2C5D34"/>
    <w:rsid w:val="2D3F87FA"/>
    <w:rsid w:val="2D425EBE"/>
    <w:rsid w:val="2D4757B1"/>
    <w:rsid w:val="2D5C30BA"/>
    <w:rsid w:val="2D6A9DFF"/>
    <w:rsid w:val="2D74EBE6"/>
    <w:rsid w:val="2D869607"/>
    <w:rsid w:val="2DEB7CDE"/>
    <w:rsid w:val="2E2E342B"/>
    <w:rsid w:val="2E6B778A"/>
    <w:rsid w:val="2EB179DD"/>
    <w:rsid w:val="2EC9FC0D"/>
    <w:rsid w:val="2EDB585B"/>
    <w:rsid w:val="2EDE2F1F"/>
    <w:rsid w:val="2F12644A"/>
    <w:rsid w:val="2F4BDB5F"/>
    <w:rsid w:val="2F4C1DC3"/>
    <w:rsid w:val="2F4F8E04"/>
    <w:rsid w:val="2F502B7B"/>
    <w:rsid w:val="2F5326C4"/>
    <w:rsid w:val="2FA4ED60"/>
    <w:rsid w:val="2FBDDB07"/>
    <w:rsid w:val="2FE994DC"/>
    <w:rsid w:val="2FEB896B"/>
    <w:rsid w:val="3008203F"/>
    <w:rsid w:val="3008394E"/>
    <w:rsid w:val="3011C9B3"/>
    <w:rsid w:val="30129085"/>
    <w:rsid w:val="3020066C"/>
    <w:rsid w:val="302F9C3A"/>
    <w:rsid w:val="307FFD6D"/>
    <w:rsid w:val="3096127C"/>
    <w:rsid w:val="30D72939"/>
    <w:rsid w:val="31324906"/>
    <w:rsid w:val="313BB31F"/>
    <w:rsid w:val="31561971"/>
    <w:rsid w:val="31768179"/>
    <w:rsid w:val="317C5598"/>
    <w:rsid w:val="3181F44F"/>
    <w:rsid w:val="31CAD601"/>
    <w:rsid w:val="321C6A5D"/>
    <w:rsid w:val="32CB5895"/>
    <w:rsid w:val="330A94CC"/>
    <w:rsid w:val="3310A90E"/>
    <w:rsid w:val="3322F48E"/>
    <w:rsid w:val="3356EF88"/>
    <w:rsid w:val="33693FF1"/>
    <w:rsid w:val="3370B82C"/>
    <w:rsid w:val="337280EE"/>
    <w:rsid w:val="338AE1DF"/>
    <w:rsid w:val="3393ED93"/>
    <w:rsid w:val="33AAD807"/>
    <w:rsid w:val="33AEC97E"/>
    <w:rsid w:val="33BF0CB9"/>
    <w:rsid w:val="33C0289B"/>
    <w:rsid w:val="33C2C71E"/>
    <w:rsid w:val="33E4D975"/>
    <w:rsid w:val="3406EA7C"/>
    <w:rsid w:val="340DF54E"/>
    <w:rsid w:val="3524D394"/>
    <w:rsid w:val="35422C17"/>
    <w:rsid w:val="35D741DB"/>
    <w:rsid w:val="35F87892"/>
    <w:rsid w:val="35F87892"/>
    <w:rsid w:val="3610A901"/>
    <w:rsid w:val="3636CFEF"/>
    <w:rsid w:val="3647AD0A"/>
    <w:rsid w:val="365533D5"/>
    <w:rsid w:val="367215B1"/>
    <w:rsid w:val="367567ED"/>
    <w:rsid w:val="36911ADA"/>
    <w:rsid w:val="36947A9C"/>
    <w:rsid w:val="36EACD81"/>
    <w:rsid w:val="370A1976"/>
    <w:rsid w:val="371A3D54"/>
    <w:rsid w:val="37641B2D"/>
    <w:rsid w:val="37997866"/>
    <w:rsid w:val="37FD9373"/>
    <w:rsid w:val="381B8ACC"/>
    <w:rsid w:val="382A0BCC"/>
    <w:rsid w:val="38765436"/>
    <w:rsid w:val="388915AE"/>
    <w:rsid w:val="3895C755"/>
    <w:rsid w:val="38A54D60"/>
    <w:rsid w:val="38BCC4BF"/>
    <w:rsid w:val="38C8DD3D"/>
    <w:rsid w:val="39483017"/>
    <w:rsid w:val="39588D37"/>
    <w:rsid w:val="3970356B"/>
    <w:rsid w:val="398951B3"/>
    <w:rsid w:val="39923612"/>
    <w:rsid w:val="3A48A039"/>
    <w:rsid w:val="3A51CB37"/>
    <w:rsid w:val="3A60016F"/>
    <w:rsid w:val="3A8166F7"/>
    <w:rsid w:val="3AD42313"/>
    <w:rsid w:val="3ADD41DF"/>
    <w:rsid w:val="3AFEEEF5"/>
    <w:rsid w:val="3B206014"/>
    <w:rsid w:val="3B23B8ED"/>
    <w:rsid w:val="3B39980F"/>
    <w:rsid w:val="3BD1AF22"/>
    <w:rsid w:val="3BF13F78"/>
    <w:rsid w:val="3C126945"/>
    <w:rsid w:val="3C186469"/>
    <w:rsid w:val="3C432CCA"/>
    <w:rsid w:val="3C8030EE"/>
    <w:rsid w:val="3C888F8E"/>
    <w:rsid w:val="3C935404"/>
    <w:rsid w:val="3CF67EB1"/>
    <w:rsid w:val="3CF6ADE7"/>
    <w:rsid w:val="3D4EDE65"/>
    <w:rsid w:val="3D574D6E"/>
    <w:rsid w:val="3D600179"/>
    <w:rsid w:val="3D69A0F6"/>
    <w:rsid w:val="3D7F9662"/>
    <w:rsid w:val="3E1E02C9"/>
    <w:rsid w:val="3E230F01"/>
    <w:rsid w:val="3E62B15B"/>
    <w:rsid w:val="3EA8DF46"/>
    <w:rsid w:val="3F1BFECA"/>
    <w:rsid w:val="3F220F72"/>
    <w:rsid w:val="3FD26018"/>
    <w:rsid w:val="400B28BF"/>
    <w:rsid w:val="4014F6B8"/>
    <w:rsid w:val="40307C08"/>
    <w:rsid w:val="4044F575"/>
    <w:rsid w:val="4058163D"/>
    <w:rsid w:val="40581C6F"/>
    <w:rsid w:val="408A2AF1"/>
    <w:rsid w:val="40B838E3"/>
    <w:rsid w:val="40C0281C"/>
    <w:rsid w:val="40EB564F"/>
    <w:rsid w:val="41016D98"/>
    <w:rsid w:val="4109DB03"/>
    <w:rsid w:val="41394AD0"/>
    <w:rsid w:val="418E81E9"/>
    <w:rsid w:val="419D1BDC"/>
    <w:rsid w:val="420EFF2C"/>
    <w:rsid w:val="4230EC24"/>
    <w:rsid w:val="425573A0"/>
    <w:rsid w:val="428028A7"/>
    <w:rsid w:val="42C60C9B"/>
    <w:rsid w:val="4311D35B"/>
    <w:rsid w:val="4317C918"/>
    <w:rsid w:val="431FF30C"/>
    <w:rsid w:val="4334B399"/>
    <w:rsid w:val="436E9456"/>
    <w:rsid w:val="4441698D"/>
    <w:rsid w:val="4449A7BE"/>
    <w:rsid w:val="445C1E02"/>
    <w:rsid w:val="4461DCFC"/>
    <w:rsid w:val="448D65A3"/>
    <w:rsid w:val="449123CB"/>
    <w:rsid w:val="44A5D13B"/>
    <w:rsid w:val="4503BE6C"/>
    <w:rsid w:val="450CAA4B"/>
    <w:rsid w:val="4519CC8E"/>
    <w:rsid w:val="45E4C76B"/>
    <w:rsid w:val="4631FBBF"/>
    <w:rsid w:val="46389BC6"/>
    <w:rsid w:val="4641A19C"/>
    <w:rsid w:val="4655A614"/>
    <w:rsid w:val="466243D9"/>
    <w:rsid w:val="46981BF1"/>
    <w:rsid w:val="46B594E5"/>
    <w:rsid w:val="46E44759"/>
    <w:rsid w:val="46F89FF0"/>
    <w:rsid w:val="47729069"/>
    <w:rsid w:val="47A5598E"/>
    <w:rsid w:val="47AA6501"/>
    <w:rsid w:val="47B0C7D2"/>
    <w:rsid w:val="47C76DB5"/>
    <w:rsid w:val="47F17675"/>
    <w:rsid w:val="48254DB0"/>
    <w:rsid w:val="485568CC"/>
    <w:rsid w:val="4866E907"/>
    <w:rsid w:val="4878EA3D"/>
    <w:rsid w:val="48A5D099"/>
    <w:rsid w:val="48C29D83"/>
    <w:rsid w:val="48C9388D"/>
    <w:rsid w:val="48D70FA8"/>
    <w:rsid w:val="49535A17"/>
    <w:rsid w:val="495930DE"/>
    <w:rsid w:val="4972F901"/>
    <w:rsid w:val="4975CFC5"/>
    <w:rsid w:val="49B032B0"/>
    <w:rsid w:val="4A14BA9E"/>
    <w:rsid w:val="4A4AFDEC"/>
    <w:rsid w:val="4AADECC0"/>
    <w:rsid w:val="4AC11CCA"/>
    <w:rsid w:val="4AC2FB6D"/>
    <w:rsid w:val="4AC8DF4F"/>
    <w:rsid w:val="4ACFA26B"/>
    <w:rsid w:val="4AE37E09"/>
    <w:rsid w:val="4AF3FC07"/>
    <w:rsid w:val="4B291737"/>
    <w:rsid w:val="4B32DAB4"/>
    <w:rsid w:val="4B3FC57E"/>
    <w:rsid w:val="4B876B87"/>
    <w:rsid w:val="4B8AB58B"/>
    <w:rsid w:val="4C09D302"/>
    <w:rsid w:val="4C53CD41"/>
    <w:rsid w:val="4C5ECBCE"/>
    <w:rsid w:val="4CC82561"/>
    <w:rsid w:val="4CC9168C"/>
    <w:rsid w:val="4CCF7895"/>
    <w:rsid w:val="4D415FD4"/>
    <w:rsid w:val="4D5A8A4C"/>
    <w:rsid w:val="4D9D8D0C"/>
    <w:rsid w:val="4DB7AF2F"/>
    <w:rsid w:val="4DC6C843"/>
    <w:rsid w:val="4E0ECCE3"/>
    <w:rsid w:val="4E30188B"/>
    <w:rsid w:val="4E3CB17F"/>
    <w:rsid w:val="4E4DA6C7"/>
    <w:rsid w:val="4E8BE414"/>
    <w:rsid w:val="4EC2626D"/>
    <w:rsid w:val="4EE6865F"/>
    <w:rsid w:val="4EE9D318"/>
    <w:rsid w:val="4EF08FA7"/>
    <w:rsid w:val="4F4946F9"/>
    <w:rsid w:val="4F622AA1"/>
    <w:rsid w:val="4FCA258B"/>
    <w:rsid w:val="4FD3D672"/>
    <w:rsid w:val="4FDB320C"/>
    <w:rsid w:val="4FE97728"/>
    <w:rsid w:val="5011F225"/>
    <w:rsid w:val="50BC5218"/>
    <w:rsid w:val="50CD93D3"/>
    <w:rsid w:val="50D2FF1A"/>
    <w:rsid w:val="50D6967D"/>
    <w:rsid w:val="5104D0C5"/>
    <w:rsid w:val="511D8F39"/>
    <w:rsid w:val="51284BC6"/>
    <w:rsid w:val="5130184C"/>
    <w:rsid w:val="5144C136"/>
    <w:rsid w:val="5195E6ED"/>
    <w:rsid w:val="51B8B3D7"/>
    <w:rsid w:val="51BAE31E"/>
    <w:rsid w:val="52016CFF"/>
    <w:rsid w:val="52063BD2"/>
    <w:rsid w:val="521601CD"/>
    <w:rsid w:val="52C2E094"/>
    <w:rsid w:val="52E59AEE"/>
    <w:rsid w:val="52FA3C5D"/>
    <w:rsid w:val="530DF4DC"/>
    <w:rsid w:val="5315E262"/>
    <w:rsid w:val="533DEC99"/>
    <w:rsid w:val="5364DCE3"/>
    <w:rsid w:val="536F431D"/>
    <w:rsid w:val="536F9E65"/>
    <w:rsid w:val="537D59B9"/>
    <w:rsid w:val="53898F4A"/>
    <w:rsid w:val="53A40FF0"/>
    <w:rsid w:val="53C79368"/>
    <w:rsid w:val="53F352C1"/>
    <w:rsid w:val="541B3390"/>
    <w:rsid w:val="541E4593"/>
    <w:rsid w:val="542615B4"/>
    <w:rsid w:val="5429BA80"/>
    <w:rsid w:val="54563A64"/>
    <w:rsid w:val="54772F80"/>
    <w:rsid w:val="54C51F24"/>
    <w:rsid w:val="54ED50CE"/>
    <w:rsid w:val="551CF17A"/>
    <w:rsid w:val="55328E67"/>
    <w:rsid w:val="55368B71"/>
    <w:rsid w:val="554C1998"/>
    <w:rsid w:val="556B052C"/>
    <w:rsid w:val="55968F9B"/>
    <w:rsid w:val="55AF2A65"/>
    <w:rsid w:val="55C2B36F"/>
    <w:rsid w:val="55CFF6AD"/>
    <w:rsid w:val="55E3F7F0"/>
    <w:rsid w:val="560963DE"/>
    <w:rsid w:val="5618B4C2"/>
    <w:rsid w:val="56384941"/>
    <w:rsid w:val="563853AC"/>
    <w:rsid w:val="56405F3C"/>
    <w:rsid w:val="56BD5727"/>
    <w:rsid w:val="5707F099"/>
    <w:rsid w:val="57177DC5"/>
    <w:rsid w:val="576B6729"/>
    <w:rsid w:val="57784B2F"/>
    <w:rsid w:val="57939B46"/>
    <w:rsid w:val="57D1CA29"/>
    <w:rsid w:val="57F02251"/>
    <w:rsid w:val="57FDD2E3"/>
    <w:rsid w:val="584DAE9C"/>
    <w:rsid w:val="5850E982"/>
    <w:rsid w:val="58575939"/>
    <w:rsid w:val="58776087"/>
    <w:rsid w:val="589D3CF3"/>
    <w:rsid w:val="58C0F694"/>
    <w:rsid w:val="58E29495"/>
    <w:rsid w:val="58F10458"/>
    <w:rsid w:val="591BE823"/>
    <w:rsid w:val="59301D58"/>
    <w:rsid w:val="5937EA5E"/>
    <w:rsid w:val="594046E8"/>
    <w:rsid w:val="595E5487"/>
    <w:rsid w:val="59B03AFA"/>
    <w:rsid w:val="59BECFD7"/>
    <w:rsid w:val="59C872D2"/>
    <w:rsid w:val="5A051B96"/>
    <w:rsid w:val="5A3CFF35"/>
    <w:rsid w:val="5A9A6968"/>
    <w:rsid w:val="5ACF276E"/>
    <w:rsid w:val="5ADAA48B"/>
    <w:rsid w:val="5AEC25E5"/>
    <w:rsid w:val="5B0BBA64"/>
    <w:rsid w:val="5B45B393"/>
    <w:rsid w:val="5B891A2B"/>
    <w:rsid w:val="5BC0F615"/>
    <w:rsid w:val="5BF123AF"/>
    <w:rsid w:val="5C0C8291"/>
    <w:rsid w:val="5C506794"/>
    <w:rsid w:val="5C70D11D"/>
    <w:rsid w:val="5C861C41"/>
    <w:rsid w:val="5C95D0B3"/>
    <w:rsid w:val="5CFF94AB"/>
    <w:rsid w:val="5D0BEE75"/>
    <w:rsid w:val="5D1F2742"/>
    <w:rsid w:val="5D24EA8C"/>
    <w:rsid w:val="5D6850F5"/>
    <w:rsid w:val="5D8C080E"/>
    <w:rsid w:val="5D9FA3DC"/>
    <w:rsid w:val="5DA048A0"/>
    <w:rsid w:val="5DEA9077"/>
    <w:rsid w:val="5DF3E56B"/>
    <w:rsid w:val="5E2D2DBF"/>
    <w:rsid w:val="5E336883"/>
    <w:rsid w:val="5E371671"/>
    <w:rsid w:val="5E494056"/>
    <w:rsid w:val="5E8599B2"/>
    <w:rsid w:val="5E9C4887"/>
    <w:rsid w:val="5EAE3EC7"/>
    <w:rsid w:val="5EBC0591"/>
    <w:rsid w:val="5EC37FD2"/>
    <w:rsid w:val="5ED00D8D"/>
    <w:rsid w:val="5F28C471"/>
    <w:rsid w:val="5F4B3A1F"/>
    <w:rsid w:val="5F505C5E"/>
    <w:rsid w:val="5F666835"/>
    <w:rsid w:val="5F94BC0D"/>
    <w:rsid w:val="5F953B52"/>
    <w:rsid w:val="5FC8FE20"/>
    <w:rsid w:val="6001714D"/>
    <w:rsid w:val="605F5033"/>
    <w:rsid w:val="606C4969"/>
    <w:rsid w:val="607264B8"/>
    <w:rsid w:val="60AC40B9"/>
    <w:rsid w:val="60F22DE0"/>
    <w:rsid w:val="61A6AB3B"/>
    <w:rsid w:val="61C02D88"/>
    <w:rsid w:val="61CD1852"/>
    <w:rsid w:val="61D28B07"/>
    <w:rsid w:val="61FC2FE1"/>
    <w:rsid w:val="6203BD36"/>
    <w:rsid w:val="621CCD82"/>
    <w:rsid w:val="6234E749"/>
    <w:rsid w:val="623A74C3"/>
    <w:rsid w:val="623A74C3"/>
    <w:rsid w:val="628AC867"/>
    <w:rsid w:val="629E80E6"/>
    <w:rsid w:val="62E5FCF3"/>
    <w:rsid w:val="62ECB2A5"/>
    <w:rsid w:val="62EDD541"/>
    <w:rsid w:val="62F2279C"/>
    <w:rsid w:val="631C2AEE"/>
    <w:rsid w:val="63374060"/>
    <w:rsid w:val="6367A437"/>
    <w:rsid w:val="6392DE94"/>
    <w:rsid w:val="6462A736"/>
    <w:rsid w:val="64BD4D21"/>
    <w:rsid w:val="64D62063"/>
    <w:rsid w:val="65202BC8"/>
    <w:rsid w:val="652C7F0B"/>
    <w:rsid w:val="653AF30A"/>
    <w:rsid w:val="656C9399"/>
    <w:rsid w:val="6578A8D1"/>
    <w:rsid w:val="658E9C8D"/>
    <w:rsid w:val="65A3F21D"/>
    <w:rsid w:val="65A940CC"/>
    <w:rsid w:val="65C8DA88"/>
    <w:rsid w:val="65CD72E5"/>
    <w:rsid w:val="65DFD723"/>
    <w:rsid w:val="6620218D"/>
    <w:rsid w:val="6641A4B4"/>
    <w:rsid w:val="6660DD10"/>
    <w:rsid w:val="66876118"/>
    <w:rsid w:val="66D1570C"/>
    <w:rsid w:val="66F740EB"/>
    <w:rsid w:val="66F82699"/>
    <w:rsid w:val="671EE771"/>
    <w:rsid w:val="67229B7F"/>
    <w:rsid w:val="672903BF"/>
    <w:rsid w:val="6752256C"/>
    <w:rsid w:val="675F3D15"/>
    <w:rsid w:val="6760B732"/>
    <w:rsid w:val="680511E9"/>
    <w:rsid w:val="68233179"/>
    <w:rsid w:val="68279949"/>
    <w:rsid w:val="684F37F0"/>
    <w:rsid w:val="6851A5EC"/>
    <w:rsid w:val="68B04993"/>
    <w:rsid w:val="68DF3042"/>
    <w:rsid w:val="6936892E"/>
    <w:rsid w:val="699B47B0"/>
    <w:rsid w:val="69C0AD50"/>
    <w:rsid w:val="6A39FAA2"/>
    <w:rsid w:val="6A600897"/>
    <w:rsid w:val="6A7CB1EF"/>
    <w:rsid w:val="6AC2BB28"/>
    <w:rsid w:val="6AF78DC1"/>
    <w:rsid w:val="6BE72C51"/>
    <w:rsid w:val="6BEE3EFD"/>
    <w:rsid w:val="6C188250"/>
    <w:rsid w:val="6C19B8C7"/>
    <w:rsid w:val="6C23E26F"/>
    <w:rsid w:val="6C3D3D68"/>
    <w:rsid w:val="6C4D50B2"/>
    <w:rsid w:val="6C5D7C9F"/>
    <w:rsid w:val="6C6265A4"/>
    <w:rsid w:val="6CD9A52D"/>
    <w:rsid w:val="6CEDC7DB"/>
    <w:rsid w:val="6CEED932"/>
    <w:rsid w:val="6CFC39DC"/>
    <w:rsid w:val="6D02E02F"/>
    <w:rsid w:val="6D1A779A"/>
    <w:rsid w:val="6D280D9A"/>
    <w:rsid w:val="6D5B611E"/>
    <w:rsid w:val="6D6F4D73"/>
    <w:rsid w:val="6D72DDB1"/>
    <w:rsid w:val="6D9E83DD"/>
    <w:rsid w:val="6DA85AC0"/>
    <w:rsid w:val="6DD5A1F1"/>
    <w:rsid w:val="6DE51929"/>
    <w:rsid w:val="6E045353"/>
    <w:rsid w:val="6E0E3A55"/>
    <w:rsid w:val="6E3B7DC5"/>
    <w:rsid w:val="6E499266"/>
    <w:rsid w:val="6E49BC25"/>
    <w:rsid w:val="6E691C37"/>
    <w:rsid w:val="6E6F8A71"/>
    <w:rsid w:val="6E9272FD"/>
    <w:rsid w:val="6EA7DCA4"/>
    <w:rsid w:val="6F137F42"/>
    <w:rsid w:val="6F15C456"/>
    <w:rsid w:val="6F2DAD64"/>
    <w:rsid w:val="6F5B8331"/>
    <w:rsid w:val="6F94BCE3"/>
    <w:rsid w:val="6FC1DDBE"/>
    <w:rsid w:val="6FC8B973"/>
    <w:rsid w:val="701936A0"/>
    <w:rsid w:val="70A56E50"/>
    <w:rsid w:val="70D74875"/>
    <w:rsid w:val="71214BF6"/>
    <w:rsid w:val="714D49AE"/>
    <w:rsid w:val="716B4EE5"/>
    <w:rsid w:val="717C77E8"/>
    <w:rsid w:val="721A0267"/>
    <w:rsid w:val="72450C87"/>
    <w:rsid w:val="7248070B"/>
    <w:rsid w:val="72854DB3"/>
    <w:rsid w:val="72A0EC31"/>
    <w:rsid w:val="72BBB300"/>
    <w:rsid w:val="72BDD6B2"/>
    <w:rsid w:val="731BB53C"/>
    <w:rsid w:val="733FBE44"/>
    <w:rsid w:val="7365B74B"/>
    <w:rsid w:val="7377145B"/>
    <w:rsid w:val="73A86306"/>
    <w:rsid w:val="73BE396B"/>
    <w:rsid w:val="74141B34"/>
    <w:rsid w:val="742C6823"/>
    <w:rsid w:val="746BAC3F"/>
    <w:rsid w:val="7471C762"/>
    <w:rsid w:val="74986DCD"/>
    <w:rsid w:val="74A75E4C"/>
    <w:rsid w:val="74B7859D"/>
    <w:rsid w:val="74BEB6C2"/>
    <w:rsid w:val="74DE8CD1"/>
    <w:rsid w:val="75429C30"/>
    <w:rsid w:val="7545C099"/>
    <w:rsid w:val="7548D4BE"/>
    <w:rsid w:val="75558BEA"/>
    <w:rsid w:val="75705F86"/>
    <w:rsid w:val="758CD238"/>
    <w:rsid w:val="75C921F3"/>
    <w:rsid w:val="75CAC4B5"/>
    <w:rsid w:val="75E56D8C"/>
    <w:rsid w:val="75F432F8"/>
    <w:rsid w:val="76146D90"/>
    <w:rsid w:val="762EE1B3"/>
    <w:rsid w:val="76301500"/>
    <w:rsid w:val="7640BD38"/>
    <w:rsid w:val="768591F7"/>
    <w:rsid w:val="7692B1E6"/>
    <w:rsid w:val="770FD6D3"/>
    <w:rsid w:val="77147DC4"/>
    <w:rsid w:val="77290672"/>
    <w:rsid w:val="773372B5"/>
    <w:rsid w:val="773C48A5"/>
    <w:rsid w:val="775A8390"/>
    <w:rsid w:val="7782C9F0"/>
    <w:rsid w:val="77A2479E"/>
    <w:rsid w:val="77BC8B32"/>
    <w:rsid w:val="77EF265F"/>
    <w:rsid w:val="78282482"/>
    <w:rsid w:val="7882311D"/>
    <w:rsid w:val="788C4F6E"/>
    <w:rsid w:val="789D2730"/>
    <w:rsid w:val="78A44224"/>
    <w:rsid w:val="78BB674D"/>
    <w:rsid w:val="78BE7138"/>
    <w:rsid w:val="78FEF2DE"/>
    <w:rsid w:val="798AF6C0"/>
    <w:rsid w:val="799E91BF"/>
    <w:rsid w:val="79C00599"/>
    <w:rsid w:val="79D1265A"/>
    <w:rsid w:val="7A14FADC"/>
    <w:rsid w:val="7A28E3FE"/>
    <w:rsid w:val="7A291359"/>
    <w:rsid w:val="7A6C5D3E"/>
    <w:rsid w:val="7A864359"/>
    <w:rsid w:val="7A8ABBA1"/>
    <w:rsid w:val="7A9F291E"/>
    <w:rsid w:val="7AAE7BBE"/>
    <w:rsid w:val="7AAFC03A"/>
    <w:rsid w:val="7AC7A41B"/>
    <w:rsid w:val="7AF75D0A"/>
    <w:rsid w:val="7B01AD20"/>
    <w:rsid w:val="7B1C5FCD"/>
    <w:rsid w:val="7B4A9FF5"/>
    <w:rsid w:val="7B96ADA8"/>
    <w:rsid w:val="7B985226"/>
    <w:rsid w:val="7BB37988"/>
    <w:rsid w:val="7BB9D1DF"/>
    <w:rsid w:val="7BCD2AA0"/>
    <w:rsid w:val="7BD5C0F4"/>
    <w:rsid w:val="7C290306"/>
    <w:rsid w:val="7C57CE2E"/>
    <w:rsid w:val="7D15D6F7"/>
    <w:rsid w:val="7D3C79E3"/>
    <w:rsid w:val="7D4269D8"/>
    <w:rsid w:val="7D6A15C2"/>
    <w:rsid w:val="7D6D6DC2"/>
    <w:rsid w:val="7D9A5AA0"/>
    <w:rsid w:val="7DD6684A"/>
    <w:rsid w:val="7DF39E8F"/>
    <w:rsid w:val="7DF5733B"/>
    <w:rsid w:val="7E1A165F"/>
    <w:rsid w:val="7E555AE5"/>
    <w:rsid w:val="7E6D7010"/>
    <w:rsid w:val="7E6DE5CA"/>
    <w:rsid w:val="7EB4EE4A"/>
    <w:rsid w:val="7F6BFDEF"/>
    <w:rsid w:val="7F7C3236"/>
    <w:rsid w:val="7F810DAB"/>
    <w:rsid w:val="7F816466"/>
    <w:rsid w:val="7FB79AC7"/>
    <w:rsid w:val="7FCCAE1E"/>
    <w:rsid w:val="7FEF1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2FA56E"/>
  <w15:docId w15:val="{35A9C934-B930-4241-830B-92192382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3A5D"/>
    <w:pPr>
      <w:autoSpaceDE w:val="0"/>
      <w:autoSpaceDN w:val="0"/>
      <w:adjustRightInd w:val="0"/>
      <w:spacing w:after="0"/>
    </w:pPr>
    <w:rPr>
      <w:rFonts w:cs="NimbusSanL-Regu" w:asciiTheme="majorHAnsi" w:hAnsiTheme="majorHAnsi" w:eastAsiaTheme="minorHAnsi"/>
      <w:color w:val="363639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ADA"/>
    <w:pPr>
      <w:spacing w:before="90" w:after="180"/>
      <w:contextualSpacing/>
      <w:outlineLvl w:val="0"/>
    </w:pPr>
    <w:rPr>
      <w:rFonts w:cs="Interstate-Bold"/>
      <w:b/>
      <w:bCs/>
      <w:caps/>
      <w:color w:val="F15C22"/>
      <w:spacing w:val="4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327"/>
    <w:pPr>
      <w:outlineLvl w:val="1"/>
    </w:pPr>
    <w:rPr>
      <w:b/>
      <w:bCs/>
      <w:color w:val="00467F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178C5"/>
  </w:style>
  <w:style w:type="paragraph" w:styleId="Footer">
    <w:name w:val="footer"/>
    <w:basedOn w:val="Normal"/>
    <w:link w:val="FooterChar"/>
    <w:uiPriority w:val="99"/>
    <w:unhideWhenUsed/>
    <w:rsid w:val="000178C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178C5"/>
  </w:style>
  <w:style w:type="character" w:styleId="PageNumber">
    <w:name w:val="page number"/>
    <w:basedOn w:val="DefaultParagraphFont"/>
    <w:uiPriority w:val="99"/>
    <w:semiHidden/>
    <w:unhideWhenUsed/>
    <w:rsid w:val="00814241"/>
    <w:rPr>
      <w:rFonts w:ascii="Times New Roman" w:hAnsi="Times New Roman"/>
      <w:sz w:val="16"/>
    </w:rPr>
  </w:style>
  <w:style w:type="character" w:styleId="Strong">
    <w:name w:val="Strong"/>
    <w:basedOn w:val="DefaultParagraphFont"/>
    <w:uiPriority w:val="22"/>
    <w:qFormat/>
    <w:rsid w:val="0057203B"/>
    <w:rPr>
      <w:rFonts w:ascii="Arial" w:hAnsi="Arial"/>
      <w:b/>
      <w:bCs/>
    </w:rPr>
  </w:style>
  <w:style w:type="paragraph" w:styleId="regcopy" w:customStyle="1">
    <w:name w:val="reg copy"/>
    <w:basedOn w:val="Normal"/>
    <w:uiPriority w:val="99"/>
    <w:rsid w:val="0033499F"/>
    <w:pPr>
      <w:spacing w:line="260" w:lineRule="atLeast"/>
    </w:pPr>
    <w:rPr>
      <w:rFonts w:ascii="Interstate-Regular" w:hAnsi="Interstate-Regular" w:cs="Interstate-Regular"/>
      <w:spacing w:val="-4"/>
      <w:sz w:val="19"/>
      <w:szCs w:val="19"/>
    </w:rPr>
  </w:style>
  <w:style w:type="paragraph" w:styleId="BasicParagraph" w:customStyle="1">
    <w:name w:val="[Basic Paragraph]"/>
    <w:basedOn w:val="Normal"/>
    <w:uiPriority w:val="99"/>
    <w:rsid w:val="0059033B"/>
    <w:rPr>
      <w:rFonts w:cs="MinionPro-Regular"/>
    </w:rPr>
  </w:style>
  <w:style w:type="character" w:styleId="Heading2Char" w:customStyle="1">
    <w:name w:val="Heading 2 Char"/>
    <w:basedOn w:val="DefaultParagraphFont"/>
    <w:link w:val="Heading2"/>
    <w:uiPriority w:val="9"/>
    <w:rsid w:val="00A20327"/>
    <w:rPr>
      <w:rFonts w:ascii="Arial" w:hAnsi="Arial" w:cs="Interstate-Light"/>
      <w:b/>
      <w:bCs/>
      <w:color w:val="00467F" w:themeColor="text2"/>
      <w:szCs w:val="22"/>
    </w:rPr>
  </w:style>
  <w:style w:type="paragraph" w:styleId="NormalWeb">
    <w:name w:val="Normal (Web)"/>
    <w:basedOn w:val="Normal"/>
    <w:uiPriority w:val="99"/>
    <w:semiHidden/>
    <w:unhideWhenUsed/>
    <w:rsid w:val="005903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59"/>
    <w:rPr>
      <w:rFonts w:cs="Times New Roman"/>
      <w:sz w:val="16"/>
      <w:szCs w:val="2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96B59"/>
    <w:rPr>
      <w:rFonts w:cs="Times New Roman"/>
      <w:color w:val="000000"/>
      <w:sz w:val="1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241"/>
    <w:rPr>
      <w:rFonts w:ascii="Interstate Light" w:hAnsi="Interstate Light"/>
      <w:sz w:val="21"/>
      <w:szCs w:val="21"/>
    </w:rPr>
  </w:style>
  <w:style w:type="paragraph" w:styleId="ListBullet">
    <w:name w:val="List Bullet"/>
    <w:basedOn w:val="Normal"/>
    <w:uiPriority w:val="99"/>
    <w:unhideWhenUsed/>
    <w:qFormat/>
    <w:rsid w:val="00F26C4B"/>
    <w:pPr>
      <w:numPr>
        <w:numId w:val="1"/>
      </w:numPr>
      <w:tabs>
        <w:tab w:val="left" w:pos="200"/>
      </w:tabs>
      <w:contextualSpacing/>
    </w:pPr>
    <w:rPr>
      <w:spacing w:val="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327"/>
    <w:pPr>
      <w:spacing w:after="90"/>
      <w:contextualSpacing/>
      <w:outlineLvl w:val="0"/>
    </w:pPr>
    <w:rPr>
      <w:rFonts w:cs="Interstate-Bold"/>
      <w:b/>
      <w:bCs/>
      <w:i/>
      <w:color w:val="00467F" w:themeColor="text2"/>
      <w:spacing w:val="1"/>
      <w:szCs w:val="20"/>
    </w:rPr>
  </w:style>
  <w:style w:type="character" w:styleId="SubtitleChar" w:customStyle="1">
    <w:name w:val="Subtitle Char"/>
    <w:basedOn w:val="DefaultParagraphFont"/>
    <w:link w:val="Subtitle"/>
    <w:uiPriority w:val="11"/>
    <w:rsid w:val="00A20327"/>
    <w:rPr>
      <w:rFonts w:ascii="Arial" w:hAnsi="Arial" w:cs="Interstate-Bold"/>
      <w:b/>
      <w:bCs/>
      <w:i/>
      <w:color w:val="00467F" w:themeColor="text2"/>
      <w:spacing w:val="1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237ADA"/>
    <w:rPr>
      <w:rFonts w:ascii="Arial" w:hAnsi="Arial" w:cs="Interstate-Bold"/>
      <w:b/>
      <w:bCs/>
      <w:caps/>
      <w:color w:val="F15C22"/>
      <w:spacing w:val="4"/>
      <w:sz w:val="26"/>
      <w:szCs w:val="20"/>
    </w:rPr>
  </w:style>
  <w:style w:type="paragraph" w:styleId="ListParagraph">
    <w:name w:val="List Paragraph"/>
    <w:basedOn w:val="Normal"/>
    <w:uiPriority w:val="34"/>
    <w:qFormat/>
    <w:rsid w:val="00D31237"/>
    <w:pPr>
      <w:numPr>
        <w:numId w:val="3"/>
      </w:numPr>
      <w:contextualSpacing/>
    </w:pPr>
  </w:style>
  <w:style w:type="paragraph" w:styleId="List">
    <w:name w:val="List"/>
    <w:basedOn w:val="Normal"/>
    <w:uiPriority w:val="99"/>
    <w:unhideWhenUsed/>
    <w:rsid w:val="00D8182B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rsid w:val="00D8182B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D8182B"/>
    <w:pPr>
      <w:spacing w:after="120"/>
      <w:ind w:left="283"/>
      <w:contextualSpacing/>
    </w:pPr>
  </w:style>
  <w:style w:type="character" w:styleId="Emphasis">
    <w:name w:val="Emphasis"/>
    <w:basedOn w:val="DefaultParagraphFont"/>
    <w:uiPriority w:val="20"/>
    <w:qFormat/>
    <w:rsid w:val="00A20327"/>
    <w:rPr>
      <w:rFonts w:ascii="Arial" w:hAnsi="Arial"/>
      <w:b w:val="0"/>
      <w:bCs w:val="0"/>
      <w:i/>
      <w:iCs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14241"/>
    <w:rPr>
      <w:rFonts w:ascii="Interstate Light" w:hAnsi="Interstate Light" w:cs="Interstate-Light"/>
      <w:color w:val="00000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20327"/>
    <w:pPr>
      <w:pBdr>
        <w:bottom w:val="single" w:color="00467F" w:themeColor="accent1" w:sz="8" w:space="4"/>
      </w:pBdr>
      <w:spacing w:after="300"/>
      <w:contextualSpacing/>
    </w:pPr>
    <w:rPr>
      <w:rFonts w:eastAsia="Times New Roman" w:cstheme="majorBidi"/>
      <w:b/>
      <w:bCs/>
      <w:color w:val="00467F" w:themeColor="text2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20327"/>
    <w:rPr>
      <w:rFonts w:ascii="Arial" w:hAnsi="Arial" w:eastAsia="Times New Roman" w:cstheme="majorBidi"/>
      <w:b/>
      <w:bCs/>
      <w:color w:val="00467F" w:themeColor="text2"/>
      <w:spacing w:val="5"/>
      <w:kern w:val="28"/>
      <w:sz w:val="52"/>
      <w:szCs w:val="52"/>
    </w:rPr>
  </w:style>
  <w:style w:type="paragraph" w:styleId="MacroText">
    <w:name w:val="macro"/>
    <w:link w:val="MacroTextChar"/>
    <w:uiPriority w:val="99"/>
    <w:semiHidden/>
    <w:unhideWhenUsed/>
    <w:rsid w:val="00590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88" w:lineRule="auto"/>
      <w:textAlignment w:val="center"/>
    </w:pPr>
    <w:rPr>
      <w:rFonts w:cs="Interstate-Light"/>
      <w:color w:val="000000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9033B"/>
    <w:rPr>
      <w:rFonts w:cs="Interstate-Light"/>
      <w:color w:val="0000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20327"/>
    <w:rPr>
      <w:rFonts w:ascii="Arial" w:hAnsi="Arial"/>
      <w:b/>
      <w:bCs/>
      <w:smallCaps/>
      <w:color w:val="F15D22" w:themeColor="accent2"/>
      <w:spacing w:val="5"/>
      <w:u w:val="single"/>
    </w:rPr>
  </w:style>
  <w:style w:type="table" w:styleId="TableGrid">
    <w:name w:val="Table Grid"/>
    <w:basedOn w:val="TableNormal"/>
    <w:uiPriority w:val="39"/>
    <w:rsid w:val="005A56A3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3">
    <w:name w:val="Light Shading Accent 3"/>
    <w:basedOn w:val="TableNormal"/>
    <w:uiPriority w:val="60"/>
    <w:rsid w:val="005A56A3"/>
    <w:pPr>
      <w:spacing w:after="0"/>
    </w:pPr>
    <w:rPr>
      <w:color w:val="CB7905" w:themeColor="accent3" w:themeShade="BF"/>
    </w:rPr>
    <w:tblPr>
      <w:tblStyleRowBandSize w:val="1"/>
      <w:tblStyleColBandSize w:val="1"/>
      <w:tblBorders>
        <w:top w:val="single" w:color="F99F1E" w:themeColor="accent3" w:sz="8" w:space="0"/>
        <w:bottom w:val="single" w:color="F99F1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9F1E" w:themeColor="accent3" w:sz="8" w:space="0"/>
          <w:left w:val="nil"/>
          <w:bottom w:val="single" w:color="F99F1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9F1E" w:themeColor="accent3" w:sz="8" w:space="0"/>
          <w:left w:val="nil"/>
          <w:bottom w:val="single" w:color="F99F1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3" w:themeFillTint="3F"/>
      </w:tcPr>
    </w:tblStylePr>
  </w:style>
  <w:style w:type="paragraph" w:styleId="NoSpacing">
    <w:name w:val="No Spacing"/>
    <w:uiPriority w:val="1"/>
    <w:qFormat/>
    <w:rsid w:val="00A20327"/>
    <w:pPr>
      <w:autoSpaceDE w:val="0"/>
      <w:autoSpaceDN w:val="0"/>
      <w:adjustRightInd w:val="0"/>
      <w:spacing w:after="0"/>
      <w:textAlignment w:val="center"/>
    </w:pPr>
    <w:rPr>
      <w:rFonts w:ascii="Arial" w:hAnsi="Arial" w:cs="Interstate-Light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153756"/>
    <w:rPr>
      <w:sz w:val="16"/>
      <w:szCs w:val="20"/>
    </w:rPr>
  </w:style>
  <w:style w:type="character" w:styleId="CommentTextChar" w:customStyle="1">
    <w:name w:val="Comment Text Char"/>
    <w:basedOn w:val="DefaultParagraphFont"/>
    <w:link w:val="CommentText"/>
    <w:rsid w:val="00153756"/>
    <w:rPr>
      <w:rFonts w:cs="Interstate-Light"/>
      <w:color w:val="000000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7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3756"/>
    <w:rPr>
      <w:rFonts w:cs="Interstate-Light"/>
      <w:b/>
      <w:bCs/>
      <w:color w:val="000000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A20327"/>
    <w:rPr>
      <w:rFonts w:ascii="Arial" w:hAnsi="Arial"/>
      <w:b w:val="0"/>
      <w:bCs w:val="0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0327"/>
    <w:rPr>
      <w:i/>
      <w:iCs/>
      <w:color w:val="00467F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2032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A20327"/>
    <w:rPr>
      <w:rFonts w:ascii="Arial" w:hAnsi="Arial" w:cs="Interstate-Light"/>
      <w:i/>
      <w:iCs/>
      <w:color w:val="404040" w:themeColor="text1" w:themeTint="BF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327"/>
    <w:pPr>
      <w:pBdr>
        <w:top w:val="single" w:color="00467F" w:themeColor="accent1" w:sz="4" w:space="10"/>
        <w:bottom w:val="single" w:color="00467F" w:themeColor="accent1" w:sz="4" w:space="10"/>
      </w:pBdr>
      <w:spacing w:before="360" w:after="360"/>
      <w:ind w:left="864" w:right="864"/>
      <w:jc w:val="center"/>
    </w:pPr>
    <w:rPr>
      <w:i/>
      <w:iCs/>
      <w:color w:val="00467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20327"/>
    <w:rPr>
      <w:rFonts w:ascii="Arial" w:hAnsi="Arial" w:cs="Interstate-Light"/>
      <w:i/>
      <w:iCs/>
      <w:color w:val="00467F" w:themeColor="accent1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20327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A20327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073A5D"/>
    <w:rPr>
      <w:color w:val="808080"/>
    </w:rPr>
  </w:style>
  <w:style w:type="character" w:styleId="Style1" w:customStyle="1">
    <w:name w:val="Style1"/>
    <w:basedOn w:val="DefaultParagraphFont"/>
    <w:uiPriority w:val="1"/>
    <w:rsid w:val="00073A5D"/>
    <w:rPr>
      <w:rFonts w:asciiTheme="minorHAnsi" w:hAnsiTheme="minorHAnsi"/>
      <w:sz w:val="22"/>
      <w:u w:val="single"/>
    </w:rPr>
  </w:style>
  <w:style w:type="character" w:styleId="Hyperlink">
    <w:name w:val="Hyperlink"/>
    <w:basedOn w:val="DefaultParagraphFont"/>
    <w:unhideWhenUsed/>
    <w:rsid w:val="00073A5D"/>
    <w:rPr>
      <w:color w:val="F15D22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6F7B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7FA2"/>
    <w:rPr>
      <w:color w:val="93959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2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7564"/>
    <w:pPr>
      <w:spacing w:after="0"/>
    </w:pPr>
    <w:rPr>
      <w:rFonts w:cs="NimbusSanL-Regu" w:asciiTheme="majorHAnsi" w:hAnsiTheme="majorHAnsi" w:eastAsiaTheme="minorHAnsi"/>
      <w:color w:val="363639"/>
      <w:lang w:eastAsia="en-US"/>
    </w:rPr>
  </w:style>
  <w:style w:type="character" w:styleId="Mention">
    <w:name w:val="Mention"/>
    <w:basedOn w:val="DefaultParagraphFont"/>
    <w:uiPriority w:val="99"/>
    <w:unhideWhenUsed/>
    <w:rsid w:val="006B7B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11/relationships/people" Target="people.xml" Id="R3f96aa6502c84189" /><Relationship Type="http://schemas.microsoft.com/office/2011/relationships/commentsExtended" Target="commentsExtended.xml" Id="R3b0281b9e2a04955" /><Relationship Type="http://schemas.microsoft.com/office/2016/09/relationships/commentsIds" Target="commentsIds.xml" Id="R981edae80fb34350" /><Relationship Type="http://schemas.openxmlformats.org/officeDocument/2006/relationships/hyperlink" Target="mailto:grants@taf.ca" TargetMode="External" Id="Rebe5ff0790b44d10" /><Relationship Type="http://schemas.openxmlformats.org/officeDocument/2006/relationships/glossaryDocument" Target="glossary/document.xml" Id="Rdbbdd7139128490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AF\Communications\Templates\TAF-letterhead-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76f1-b48a-4451-8725-687bb586ab81}"/>
      </w:docPartPr>
      <w:docPartBody>
        <w:p w14:paraId="111433C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AF-Theme">
  <a:themeElements>
    <a:clrScheme name="TAF 2018">
      <a:dk1>
        <a:sysClr val="windowText" lastClr="000000"/>
      </a:dk1>
      <a:lt1>
        <a:sysClr val="window" lastClr="FFFFFF"/>
      </a:lt1>
      <a:dk2>
        <a:srgbClr val="00467F"/>
      </a:dk2>
      <a:lt2>
        <a:srgbClr val="E6E6E6"/>
      </a:lt2>
      <a:accent1>
        <a:srgbClr val="00467F"/>
      </a:accent1>
      <a:accent2>
        <a:srgbClr val="F15D22"/>
      </a:accent2>
      <a:accent3>
        <a:srgbClr val="F99F1E"/>
      </a:accent3>
      <a:accent4>
        <a:srgbClr val="E12328"/>
      </a:accent4>
      <a:accent5>
        <a:srgbClr val="069EBF"/>
      </a:accent5>
      <a:accent6>
        <a:srgbClr val="939598"/>
      </a:accent6>
      <a:hlink>
        <a:srgbClr val="F15D22"/>
      </a:hlink>
      <a:folHlink>
        <a:srgbClr val="939598"/>
      </a:folHlink>
    </a:clrScheme>
    <a:fontScheme name="TAF Fonts 2018">
      <a:majorFont>
        <a:latin typeface="Interstate Bold"/>
        <a:ea typeface=""/>
        <a:cs typeface=""/>
      </a:majorFont>
      <a:minorFont>
        <a:latin typeface="Interstate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AFA88F709DA42B342EB6A21FA9A98" ma:contentTypeVersion="19" ma:contentTypeDescription="Create a new document." ma:contentTypeScope="" ma:versionID="1603b5efe9ed552ceb55e48d0661b7af">
  <xsd:schema xmlns:xsd="http://www.w3.org/2001/XMLSchema" xmlns:xs="http://www.w3.org/2001/XMLSchema" xmlns:p="http://schemas.microsoft.com/office/2006/metadata/properties" xmlns:ns2="c3c5558c-6b81-4a7b-a241-5f637a949364" xmlns:ns3="da39488a-c33d-4b3f-b4ae-113e23f71d97" targetNamespace="http://schemas.microsoft.com/office/2006/metadata/properties" ma:root="true" ma:fieldsID="e91d0a7e206b5cf6ba7fd291985f2692" ns2:_="" ns3:_="">
    <xsd:import namespace="c3c5558c-6b81-4a7b-a241-5f637a949364"/>
    <xsd:import namespace="da39488a-c33d-4b3f-b4ae-113e23f71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5558c-6b81-4a7b-a241-5f637a949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360adf-5c50-464c-8765-4db33330f2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9488a-c33d-4b3f-b4ae-113e23f71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fd968d-7361-488d-89fd-42387f2386f2}" ma:internalName="TaxCatchAll" ma:showField="CatchAllData" ma:web="da39488a-c33d-4b3f-b4ae-113e23f71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c5558c-6b81-4a7b-a241-5f637a949364">
      <Terms xmlns="http://schemas.microsoft.com/office/infopath/2007/PartnerControls"/>
    </lcf76f155ced4ddcb4097134ff3c332f>
    <TaxCatchAll xmlns="da39488a-c33d-4b3f-b4ae-113e23f71d97" xsi:nil="true"/>
    <_Flow_SignoffStatus xmlns="c3c5558c-6b81-4a7b-a241-5f637a949364" xsi:nil="true"/>
    <SharedWithUsers xmlns="da39488a-c33d-4b3f-b4ae-113e23f71d97">
      <UserInfo>
        <DisplayName>Ian Klesmer</DisplayName>
        <AccountId>17</AccountId>
        <AccountType/>
      </UserInfo>
      <UserInfo>
        <DisplayName>Uzoma Erondu</DisplayName>
        <AccountId>1006</AccountId>
        <AccountType/>
      </UserInfo>
      <UserInfo>
        <DisplayName>Julia Langer</DisplayName>
        <AccountId>46</AccountId>
        <AccountType/>
      </UserInfo>
      <UserInfo>
        <DisplayName>Kristian Knibutat</DisplayName>
        <AccountId>409</AccountId>
        <AccountType/>
      </UserInfo>
      <UserInfo>
        <DisplayName>Aakash Harpalani</DisplayName>
        <AccountId>115</AccountId>
        <AccountType/>
      </UserInfo>
      <UserInfo>
        <DisplayName>Siddharth Chatpalliwar</DisplayName>
        <AccountId>273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82057-AE26-489C-B97E-9457F254C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5558c-6b81-4a7b-a241-5f637a949364"/>
    <ds:schemaRef ds:uri="da39488a-c33d-4b3f-b4ae-113e23f71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4BDEA-6F42-448F-98C4-D45B88F7B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53D3FC-3686-4882-9A0B-06CFA999F0BB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a39488a-c33d-4b3f-b4ae-113e23f71d97"/>
    <ds:schemaRef ds:uri="c3c5558c-6b81-4a7b-a241-5f637a94936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708275-B1E7-4A65-9170-8B4EC53BDC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TAF-letterhead-template.dotx</ap:Template>
  <ap:Application>Microsoft Word for the web</ap:Application>
  <ap:DocSecurity>0</ap:DocSecurity>
  <ap:ScaleCrop>false</ap:ScaleCrop>
  <ap:Company>Melontree Studios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O’Connor</dc:creator>
  <keywords/>
  <dc:description/>
  <lastModifiedBy>Siddharth Chatpalliwar</lastModifiedBy>
  <revision>40</revision>
  <lastPrinted>2018-03-20T01:16:00.0000000Z</lastPrinted>
  <dcterms:created xsi:type="dcterms:W3CDTF">2024-03-25T15:39:00.0000000Z</dcterms:created>
  <dcterms:modified xsi:type="dcterms:W3CDTF">2024-04-15T19:12:27.0633015Z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0x010100935AFA88F709DA42B342EB6A21FA9A98</vt:lpwstr>
  </property>
  <property fmtid="{D5CDD505-2E9C-101B-9397-08002B2CF9AE}" pid="3" name="MediaServiceImageTags">
    <vt:lpwstr/>
  </property>
</Properties>
</file>