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5" w:rsidRPr="007E06BC" w:rsidRDefault="009B4EA6" w:rsidP="000E24F5">
      <w:pPr>
        <w:pStyle w:val="Heading1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Low-Carbon Enterprise Financing</w:t>
      </w:r>
      <w:r w:rsidR="000E24F5" w:rsidRPr="007E06BC">
        <w:rPr>
          <w:rFonts w:ascii="Arial" w:hAnsi="Arial" w:cs="Arial"/>
          <w:lang w:val="en-CA"/>
        </w:rPr>
        <w:t xml:space="preserve"> Application</w:t>
      </w:r>
    </w:p>
    <w:p w:rsidR="000E24F5" w:rsidRPr="007E06BC" w:rsidRDefault="000E24F5" w:rsidP="000E24F5">
      <w:pPr>
        <w:pStyle w:val="Heading2"/>
        <w:rPr>
          <w:rFonts w:ascii="Arial" w:hAnsi="Arial" w:cs="Arial"/>
        </w:rPr>
      </w:pPr>
      <w:r w:rsidRPr="007E06BC">
        <w:rPr>
          <w:rFonts w:ascii="Arial" w:hAnsi="Arial" w:cs="Arial"/>
        </w:rPr>
        <w:t>Intake Form Instructions</w:t>
      </w:r>
    </w:p>
    <w:p w:rsidR="000E24F5" w:rsidRPr="007E06BC" w:rsidRDefault="000E24F5" w:rsidP="000E24F5">
      <w:pPr>
        <w:pStyle w:val="ListBullet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Please review our eligibility criteria and ensure your project is eligible.</w:t>
      </w:r>
    </w:p>
    <w:p w:rsidR="009B4EA6" w:rsidRPr="007E06BC" w:rsidRDefault="009B4EA6" w:rsidP="009B4EA6">
      <w:pPr>
        <w:pStyle w:val="ListBullet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For project financing, please fill out all sections of this application. For enterprise financing, you can skip section 4.</w:t>
      </w:r>
    </w:p>
    <w:p w:rsidR="000E24F5" w:rsidRPr="007E06BC" w:rsidRDefault="000E24F5" w:rsidP="000E24F5">
      <w:pPr>
        <w:pStyle w:val="ListBullet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You may attach letters of support from project partners and any relevant financial and technical information. Please provide reference to attachments within the application form sections.</w:t>
      </w:r>
    </w:p>
    <w:p w:rsidR="000E24F5" w:rsidRPr="007E06BC" w:rsidRDefault="007C3D22" w:rsidP="000E24F5">
      <w:pPr>
        <w:pStyle w:val="ListBullet"/>
        <w:rPr>
          <w:rFonts w:ascii="Arial" w:hAnsi="Arial" w:cs="Arial"/>
        </w:rPr>
      </w:pPr>
      <w:r w:rsidRPr="007E06BC">
        <w:rPr>
          <w:rFonts w:ascii="Arial" w:hAnsi="Arial" w:cs="Arial"/>
          <w:lang w:val="en-CA"/>
        </w:rPr>
        <w:t xml:space="preserve">Please submit the filled out form via email to </w:t>
      </w:r>
      <w:r w:rsidR="000E24F5" w:rsidRPr="007E06BC">
        <w:rPr>
          <w:rFonts w:ascii="Arial" w:hAnsi="Arial" w:cs="Arial"/>
          <w:lang w:val="en-CA"/>
        </w:rPr>
        <w:t>Nicole</w:t>
      </w:r>
      <w:r w:rsidR="000E24F5" w:rsidRPr="007E06BC">
        <w:rPr>
          <w:rFonts w:ascii="Arial" w:hAnsi="Arial" w:cs="Arial"/>
        </w:rPr>
        <w:t xml:space="preserve"> Leite, Impact Investing Account Manager</w:t>
      </w:r>
      <w:r w:rsidR="009B4EA6" w:rsidRPr="007E06BC">
        <w:rPr>
          <w:rFonts w:ascii="Arial" w:hAnsi="Arial" w:cs="Arial"/>
        </w:rPr>
        <w:t xml:space="preserve">, </w:t>
      </w:r>
      <w:hyperlink r:id="rId9" w:history="1">
        <w:r w:rsidR="000E24F5" w:rsidRPr="007E06BC">
          <w:rPr>
            <w:rStyle w:val="Hyperlink"/>
            <w:rFonts w:ascii="Arial" w:hAnsi="Arial" w:cs="Arial"/>
          </w:rPr>
          <w:t>nleite@taf.ca</w:t>
        </w:r>
      </w:hyperlink>
      <w:r w:rsidR="000E24F5" w:rsidRPr="007E06BC">
        <w:rPr>
          <w:rFonts w:ascii="Arial" w:hAnsi="Arial" w:cs="Arial"/>
        </w:rPr>
        <w:t xml:space="preserve"> </w:t>
      </w:r>
    </w:p>
    <w:p w:rsidR="000E24F5" w:rsidRPr="007E06BC" w:rsidRDefault="000E24F5" w:rsidP="000E24F5">
      <w:pPr>
        <w:pStyle w:val="ListBullet"/>
        <w:numPr>
          <w:ilvl w:val="0"/>
          <w:numId w:val="0"/>
        </w:numPr>
        <w:ind w:left="717" w:hanging="360"/>
        <w:rPr>
          <w:rFonts w:ascii="Arial" w:hAnsi="Arial" w:cs="Arial"/>
        </w:rPr>
      </w:pPr>
    </w:p>
    <w:p w:rsidR="00814241" w:rsidRPr="007E06BC" w:rsidRDefault="000E24F5" w:rsidP="00814241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The Atmospheric Fund (TAF) reserves the right to deny funding at any stage of the review process.</w:t>
      </w:r>
    </w:p>
    <w:p w:rsidR="000E24F5" w:rsidRPr="007E06BC" w:rsidRDefault="000E24F5" w:rsidP="00814241">
      <w:pPr>
        <w:rPr>
          <w:rFonts w:ascii="Arial" w:hAnsi="Arial" w:cs="Arial"/>
          <w:lang w:val="en-CA"/>
        </w:rPr>
      </w:pPr>
    </w:p>
    <w:p w:rsidR="000E24F5" w:rsidRPr="007E06BC" w:rsidRDefault="000458B8" w:rsidP="000458B8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 xml:space="preserve">1. </w:t>
      </w:r>
      <w:r w:rsidR="000E24F5" w:rsidRPr="007E06BC">
        <w:rPr>
          <w:rFonts w:ascii="Arial" w:hAnsi="Arial" w:cs="Arial"/>
          <w:lang w:val="en-CA"/>
        </w:rPr>
        <w:t>Applicant Information</w:t>
      </w:r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Applicant name: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101925908"/>
          <w:placeholder>
            <w:docPart w:val="BB09CCEB694844DD8DD811B9BBA56A04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Organization: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540513831"/>
          <w:placeholder>
            <w:docPart w:val="33EFBC6AD17849B1B49A58BEC31562B4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Mailing address: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1776247706"/>
          <w:placeholder>
            <w:docPart w:val="EE3DE63E996E42D186C1591448AC79D2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Phone: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317698095"/>
          <w:placeholder>
            <w:docPart w:val="B235D0A95A8046DDB56047E3D7000590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Email: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180828568"/>
          <w:placeholder>
            <w:docPart w:val="92A02A13089D4417B1CFFD48B80AC315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</w:p>
    <w:p w:rsidR="000458B8" w:rsidRPr="007E06BC" w:rsidRDefault="000458B8" w:rsidP="000458B8">
      <w:pPr>
        <w:rPr>
          <w:rFonts w:ascii="Arial" w:hAnsi="Arial" w:cs="Arial"/>
          <w:lang w:val="en-CA"/>
        </w:rPr>
      </w:pPr>
      <w:r w:rsidRPr="007E06BC">
        <w:rPr>
          <w:rStyle w:val="Strong"/>
          <w:rFonts w:ascii="Arial" w:hAnsi="Arial" w:cs="Arial"/>
        </w:rPr>
        <w:t>Total financing request:</w:t>
      </w:r>
      <w:r w:rsidRPr="007E06BC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-431740513"/>
          <w:placeholder>
            <w:docPart w:val="349D1921A47D438B83E396928B488673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</w:p>
    <w:p w:rsidR="000458B8" w:rsidRPr="007E06BC" w:rsidRDefault="000458B8" w:rsidP="000458B8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 xml:space="preserve">2. </w:t>
      </w:r>
      <w:r w:rsidR="00B312AF" w:rsidRPr="007E06BC">
        <w:rPr>
          <w:rFonts w:ascii="Arial" w:hAnsi="Arial" w:cs="Arial"/>
          <w:lang w:val="en-CA"/>
        </w:rPr>
        <w:t>Product or Service Summary</w:t>
      </w:r>
    </w:p>
    <w:p w:rsidR="00B312AF" w:rsidRPr="007E06BC" w:rsidRDefault="00B312AF" w:rsidP="000458B8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 xml:space="preserve">Product: </w:t>
      </w:r>
      <w:sdt>
        <w:sdtPr>
          <w:rPr>
            <w:rFonts w:ascii="Arial" w:hAnsi="Arial" w:cs="Arial"/>
            <w:b/>
            <w:lang w:val="en-CA"/>
          </w:rPr>
          <w:id w:val="86216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6BC">
            <w:rPr>
              <w:rFonts w:ascii="MS Gothic" w:eastAsia="MS Gothic" w:hAnsi="MS Gothic" w:cs="MS Gothic" w:hint="eastAsia"/>
              <w:b/>
              <w:lang w:val="en-CA"/>
            </w:rPr>
            <w:t>☐</w:t>
          </w:r>
        </w:sdtContent>
      </w:sdt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b/>
          <w:lang w:val="en-CA"/>
        </w:rPr>
        <w:t>Service:</w:t>
      </w:r>
      <w:r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4043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b/>
          <w:lang w:val="en-CA"/>
        </w:rPr>
        <w:t>(check all that apply)</w:t>
      </w:r>
    </w:p>
    <w:p w:rsidR="00B312AF" w:rsidRPr="007E06BC" w:rsidRDefault="00B312AF" w:rsidP="000458B8">
      <w:pPr>
        <w:rPr>
          <w:rFonts w:ascii="Arial" w:hAnsi="Arial" w:cs="Arial"/>
          <w:lang w:val="en-CA"/>
        </w:rPr>
      </w:pPr>
    </w:p>
    <w:p w:rsidR="000458B8" w:rsidRPr="007E06BC" w:rsidRDefault="00B312AF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Name of Product/Service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1554033567"/>
          <w:placeholder>
            <w:docPart w:val="8A08D30F4CEB4E7BAE6D7C6C515211CA"/>
          </w:placeholder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B312AF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Brief history and description of your product/service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-800689388"/>
          <w:placeholder>
            <w:docPart w:val="4AA4EBA305EA45598A139D53D7C391AA"/>
          </w:placeholder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B312AF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Unique Value Proposition (brief description)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 </w:t>
      </w:r>
      <w:sdt>
        <w:sdtPr>
          <w:rPr>
            <w:rFonts w:ascii="Arial" w:hAnsi="Arial" w:cs="Arial"/>
            <w:lang w:val="en-CA"/>
          </w:rPr>
          <w:id w:val="409654865"/>
          <w:placeholder>
            <w:docPart w:val="DF1B9529E60641B1B05E5C4D52F82CAF"/>
          </w:placeholder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B312AF" w:rsidP="000458B8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 xml:space="preserve">Product/service stage: </w:t>
      </w:r>
    </w:p>
    <w:p w:rsidR="00B312AF" w:rsidRPr="007E06BC" w:rsidRDefault="007E06BC" w:rsidP="000458B8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192097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</w:t>
      </w:r>
      <w:r w:rsidR="00B312AF" w:rsidRPr="007E06BC">
        <w:rPr>
          <w:rFonts w:ascii="Arial" w:hAnsi="Arial" w:cs="Arial"/>
          <w:lang w:val="en-CA"/>
        </w:rPr>
        <w:t>Limited but verifiable proof of performance</w:t>
      </w:r>
    </w:p>
    <w:p w:rsidR="00B312AF" w:rsidRPr="007E06BC" w:rsidRDefault="007E06BC" w:rsidP="000458B8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95656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</w:t>
      </w:r>
      <w:r w:rsidR="00B312AF" w:rsidRPr="007E06BC">
        <w:rPr>
          <w:rFonts w:ascii="Arial" w:hAnsi="Arial" w:cs="Arial"/>
          <w:lang w:val="en-CA"/>
        </w:rPr>
        <w:t>Verifiable proof of performance outside Canada</w:t>
      </w:r>
    </w:p>
    <w:p w:rsidR="00B312AF" w:rsidRPr="007E06BC" w:rsidRDefault="007E06BC" w:rsidP="000458B8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1644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</w:t>
      </w:r>
      <w:r w:rsidR="00B312AF" w:rsidRPr="007E06BC">
        <w:rPr>
          <w:rFonts w:ascii="Arial" w:hAnsi="Arial" w:cs="Arial"/>
          <w:lang w:val="en-CA"/>
        </w:rPr>
        <w:t>Proven performance in Canadian setting</w:t>
      </w:r>
    </w:p>
    <w:p w:rsidR="00B312AF" w:rsidRPr="007E06BC" w:rsidRDefault="00B312AF" w:rsidP="000458B8">
      <w:pPr>
        <w:rPr>
          <w:rFonts w:ascii="Arial" w:hAnsi="Arial" w:cs="Arial"/>
          <w:lang w:val="en-CA"/>
        </w:rPr>
      </w:pPr>
    </w:p>
    <w:p w:rsidR="000458B8" w:rsidRPr="007E06BC" w:rsidRDefault="00B312AF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Existing market location (where has this product/service been deployed if applicable)</w:t>
      </w:r>
      <w:proofErr w:type="gramStart"/>
      <w:r w:rsidR="000458B8" w:rsidRPr="007E06BC">
        <w:rPr>
          <w:rFonts w:ascii="Arial" w:hAnsi="Arial" w:cs="Arial"/>
          <w:b/>
          <w:lang w:val="en-CA"/>
        </w:rPr>
        <w:t>:</w:t>
      </w:r>
      <w:proofErr w:type="gramEnd"/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361659464"/>
          <w:placeholder>
            <w:docPart w:val="66FA579296A94E7CB49BCE653CE4CC24"/>
          </w:placeholder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312AF" w:rsidRPr="007E06BC" w:rsidRDefault="00B312AF" w:rsidP="00B312AF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Target market location (where are you actively engaged in seeking market penetration?)</w:t>
      </w:r>
      <w:proofErr w:type="gramStart"/>
      <w:r w:rsidRPr="007E06BC">
        <w:rPr>
          <w:rFonts w:ascii="Arial" w:hAnsi="Arial" w:cs="Arial"/>
          <w:b/>
          <w:lang w:val="en-CA"/>
        </w:rPr>
        <w:t>:</w:t>
      </w:r>
      <w:proofErr w:type="gramEnd"/>
      <w:r w:rsidRPr="007E06BC">
        <w:rPr>
          <w:rFonts w:ascii="Arial" w:hAnsi="Arial" w:cs="Arial"/>
          <w:b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525246243"/>
          <w:placeholder>
            <w:docPart w:val="431046ED4D56484681CE5DD77FA60721"/>
          </w:placeholder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312AF" w:rsidRPr="007E06BC" w:rsidRDefault="00B312AF" w:rsidP="00B312AF">
      <w:pPr>
        <w:rPr>
          <w:rFonts w:ascii="Arial" w:hAnsi="Arial" w:cs="Arial"/>
          <w:lang w:val="en-CA"/>
        </w:rPr>
      </w:pPr>
    </w:p>
    <w:p w:rsidR="00B312AF" w:rsidRPr="007E06BC" w:rsidRDefault="00B312AF" w:rsidP="00B312A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Product/service market segment (check all that apply)</w:t>
      </w:r>
    </w:p>
    <w:p w:rsidR="00B312AF" w:rsidRPr="007E06BC" w:rsidRDefault="007E06BC" w:rsidP="00B312A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23637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Buildings – </w:t>
      </w:r>
      <w:r w:rsidR="00B312AF" w:rsidRPr="007E06BC">
        <w:rPr>
          <w:rFonts w:ascii="Arial" w:hAnsi="Arial" w:cs="Arial"/>
          <w:lang w:val="en-CA"/>
        </w:rPr>
        <w:t>retrofits</w:t>
      </w:r>
      <w:r w:rsidR="008E59F9" w:rsidRPr="007E06BC">
        <w:rPr>
          <w:rFonts w:ascii="Arial" w:hAnsi="Arial" w:cs="Arial"/>
          <w:lang w:val="en-CA"/>
        </w:rPr>
        <w:t xml:space="preserve"> (existing buildings)</w:t>
      </w:r>
    </w:p>
    <w:p w:rsidR="00B312AF" w:rsidRPr="007E06BC" w:rsidRDefault="007E06BC" w:rsidP="00B312A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15756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Buildings – new construction</w:t>
      </w:r>
    </w:p>
    <w:p w:rsidR="00B312AF" w:rsidRPr="007E06BC" w:rsidRDefault="007E06BC" w:rsidP="00B312A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329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A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Waste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131355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Transportation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7457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Industrial processes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175073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Other (please explain): </w:t>
      </w:r>
      <w:sdt>
        <w:sdtPr>
          <w:rPr>
            <w:rFonts w:ascii="Arial" w:hAnsi="Arial" w:cs="Arial"/>
            <w:lang w:val="en-CA"/>
          </w:rPr>
          <w:id w:val="-141970073"/>
          <w:placeholder>
            <w:docPart w:val="DefaultPlaceholder_1082065158"/>
          </w:placeholder>
          <w:showingPlcHdr/>
          <w:text/>
        </w:sdtPr>
        <w:sdtEndPr/>
        <w:sdtContent>
          <w:r w:rsidR="008E59F9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E59F9" w:rsidRPr="007E06BC" w:rsidRDefault="008E59F9" w:rsidP="008E59F9">
      <w:pPr>
        <w:rPr>
          <w:rFonts w:ascii="Arial" w:hAnsi="Arial" w:cs="Arial"/>
          <w:b/>
          <w:lang w:val="en-CA"/>
        </w:rPr>
      </w:pPr>
    </w:p>
    <w:p w:rsidR="008E59F9" w:rsidRPr="007E06BC" w:rsidRDefault="008E59F9" w:rsidP="008E59F9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Type of carbon emission reduction (check all that apply)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6486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Renewable energy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14362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Energy efficiency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3654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Fuel switching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145825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Conservation behaviour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43964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Carbon capture and sequestration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20961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Education</w:t>
      </w:r>
    </w:p>
    <w:p w:rsidR="008E59F9" w:rsidRPr="007E06BC" w:rsidRDefault="007E06BC" w:rsidP="008E59F9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-4943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F9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8E59F9" w:rsidRPr="007E06BC">
        <w:rPr>
          <w:rFonts w:ascii="Arial" w:hAnsi="Arial" w:cs="Arial"/>
          <w:lang w:val="en-CA"/>
        </w:rPr>
        <w:t xml:space="preserve"> Other (please explain): </w:t>
      </w:r>
      <w:sdt>
        <w:sdtPr>
          <w:rPr>
            <w:rFonts w:ascii="Arial" w:hAnsi="Arial" w:cs="Arial"/>
            <w:lang w:val="en-CA"/>
          </w:rPr>
          <w:id w:val="-2055911246"/>
          <w:showingPlcHdr/>
          <w:text/>
        </w:sdtPr>
        <w:sdtEndPr/>
        <w:sdtContent>
          <w:r w:rsidR="008E59F9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E59F9" w:rsidRPr="007E06BC" w:rsidRDefault="008E59F9" w:rsidP="008E59F9">
      <w:pPr>
        <w:rPr>
          <w:rFonts w:ascii="Arial" w:hAnsi="Arial" w:cs="Arial"/>
          <w:lang w:val="en-CA"/>
        </w:rPr>
      </w:pPr>
    </w:p>
    <w:p w:rsidR="000458B8" w:rsidRPr="007E06BC" w:rsidRDefault="000458B8" w:rsidP="000458B8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 xml:space="preserve">3. </w:t>
      </w:r>
      <w:r w:rsidR="008E59F9" w:rsidRPr="007E06BC">
        <w:rPr>
          <w:rFonts w:ascii="Arial" w:hAnsi="Arial" w:cs="Arial"/>
          <w:lang w:val="en-CA"/>
        </w:rPr>
        <w:t>Organization</w:t>
      </w:r>
      <w:r w:rsidR="00034FCD" w:rsidRPr="007E06BC">
        <w:rPr>
          <w:rFonts w:ascii="Arial" w:hAnsi="Arial" w:cs="Arial"/>
          <w:lang w:val="en-CA"/>
        </w:rPr>
        <w:t xml:space="preserve"> Description</w:t>
      </w:r>
    </w:p>
    <w:p w:rsidR="00A8698F" w:rsidRPr="007E06BC" w:rsidRDefault="00A8698F" w:rsidP="00A8698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 xml:space="preserve">Business status: </w:t>
      </w:r>
    </w:p>
    <w:p w:rsidR="00A8698F" w:rsidRPr="007E06BC" w:rsidRDefault="007E06BC" w:rsidP="00A8698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18917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98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8698F" w:rsidRPr="007E06BC">
        <w:rPr>
          <w:rFonts w:ascii="Arial" w:hAnsi="Arial" w:cs="Arial"/>
          <w:lang w:val="en-CA"/>
        </w:rPr>
        <w:t xml:space="preserve"> Pilot projects completed and field data proving market potential. No sales to date.</w:t>
      </w:r>
    </w:p>
    <w:p w:rsidR="00A8698F" w:rsidRPr="007E06BC" w:rsidRDefault="007E06BC" w:rsidP="00A8698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8668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98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8698F" w:rsidRPr="007E06BC">
        <w:rPr>
          <w:rFonts w:ascii="Arial" w:hAnsi="Arial" w:cs="Arial"/>
          <w:lang w:val="en-CA"/>
        </w:rPr>
        <w:t xml:space="preserve"> Limited but growing sales; not yet cash flow-positive or profitable.</w:t>
      </w:r>
    </w:p>
    <w:p w:rsidR="00A8698F" w:rsidRPr="007E06BC" w:rsidRDefault="007E06BC" w:rsidP="00A8698F">
      <w:pPr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132701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98F" w:rsidRPr="007E06BC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A8698F" w:rsidRPr="007E06BC">
        <w:rPr>
          <w:rFonts w:ascii="Arial" w:hAnsi="Arial" w:cs="Arial"/>
          <w:lang w:val="en-CA"/>
        </w:rPr>
        <w:t xml:space="preserve"> </w:t>
      </w:r>
      <w:proofErr w:type="gramStart"/>
      <w:r w:rsidR="00A8698F" w:rsidRPr="007E06BC">
        <w:rPr>
          <w:rFonts w:ascii="Arial" w:hAnsi="Arial" w:cs="Arial"/>
          <w:lang w:val="en-CA"/>
        </w:rPr>
        <w:t>Established business reporting annual profits.</w:t>
      </w:r>
      <w:proofErr w:type="gramEnd"/>
    </w:p>
    <w:p w:rsidR="00A8698F" w:rsidRPr="007E06BC" w:rsidRDefault="00A8698F" w:rsidP="000458B8">
      <w:pPr>
        <w:rPr>
          <w:rFonts w:ascii="Arial" w:hAnsi="Arial" w:cs="Arial"/>
          <w:lang w:val="en-CA"/>
        </w:rPr>
      </w:pPr>
    </w:p>
    <w:p w:rsidR="00034FCD" w:rsidRPr="007E06BC" w:rsidRDefault="00034FCD" w:rsidP="00A8698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Brief organization history</w:t>
      </w:r>
      <w:r w:rsidR="00C91F4A" w:rsidRPr="007E06BC">
        <w:rPr>
          <w:rFonts w:ascii="Arial" w:hAnsi="Arial" w:cs="Arial"/>
          <w:b/>
          <w:lang w:val="en-CA"/>
        </w:rPr>
        <w:t xml:space="preserve"> (100 words max.)</w:t>
      </w:r>
      <w:r w:rsidRPr="007E06BC">
        <w:rPr>
          <w:rFonts w:ascii="Arial" w:hAnsi="Arial" w:cs="Arial"/>
          <w:b/>
          <w:lang w:val="en-CA"/>
        </w:rPr>
        <w:t xml:space="preserve">: </w:t>
      </w:r>
      <w:r w:rsidRPr="007E06BC">
        <w:rPr>
          <w:rFonts w:ascii="Arial" w:hAnsi="Arial" w:cs="Arial"/>
          <w:b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703167804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34FCD" w:rsidRPr="007E06BC" w:rsidRDefault="00034FCD" w:rsidP="00A8698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Mandate</w:t>
      </w:r>
      <w:r w:rsidR="00C91F4A" w:rsidRPr="007E06BC">
        <w:rPr>
          <w:rFonts w:ascii="Arial" w:hAnsi="Arial" w:cs="Arial"/>
          <w:b/>
          <w:lang w:val="en-CA"/>
        </w:rPr>
        <w:t xml:space="preserve"> (100 words max.)</w:t>
      </w:r>
      <w:r w:rsidRPr="007E06BC">
        <w:rPr>
          <w:rFonts w:ascii="Arial" w:hAnsi="Arial" w:cs="Arial"/>
          <w:b/>
          <w:lang w:val="en-CA"/>
        </w:rPr>
        <w:t>:</w:t>
      </w:r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334993036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34FCD" w:rsidRPr="007E06BC" w:rsidRDefault="00034FCD" w:rsidP="00A8698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Resources</w:t>
      </w:r>
      <w:r w:rsidR="00C91F4A" w:rsidRPr="007E06BC">
        <w:rPr>
          <w:rFonts w:ascii="Arial" w:hAnsi="Arial" w:cs="Arial"/>
          <w:b/>
          <w:lang w:val="en-CA"/>
        </w:rPr>
        <w:t xml:space="preserve"> (100 words max.)</w:t>
      </w:r>
      <w:r w:rsidRPr="007E06BC">
        <w:rPr>
          <w:rFonts w:ascii="Arial" w:hAnsi="Arial" w:cs="Arial"/>
          <w:b/>
          <w:lang w:val="en-CA"/>
        </w:rPr>
        <w:t>:</w:t>
      </w:r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868828091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34FCD" w:rsidRPr="007E06BC" w:rsidRDefault="00034FCD" w:rsidP="00A8698F">
      <w:pPr>
        <w:rPr>
          <w:rFonts w:ascii="Arial" w:hAnsi="Arial" w:cs="Arial"/>
          <w:b/>
          <w:lang w:val="en-CA"/>
        </w:rPr>
      </w:pPr>
      <w:r w:rsidRPr="007E06BC">
        <w:rPr>
          <w:rFonts w:ascii="Arial" w:hAnsi="Arial" w:cs="Arial"/>
          <w:b/>
          <w:lang w:val="en-CA"/>
        </w:rPr>
        <w:t>Financial Status</w:t>
      </w:r>
      <w:r w:rsidR="00C91F4A" w:rsidRPr="007E06BC">
        <w:rPr>
          <w:rFonts w:ascii="Arial" w:hAnsi="Arial" w:cs="Arial"/>
          <w:b/>
          <w:lang w:val="en-CA"/>
        </w:rPr>
        <w:t xml:space="preserve"> (100 words max.)</w:t>
      </w:r>
      <w:r w:rsidRPr="007E06BC">
        <w:rPr>
          <w:rFonts w:ascii="Arial" w:hAnsi="Arial" w:cs="Arial"/>
          <w:b/>
          <w:lang w:val="en-CA"/>
        </w:rPr>
        <w:t>:</w:t>
      </w:r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927956724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8698F" w:rsidRPr="007E06BC" w:rsidRDefault="00034FCD" w:rsidP="00A8698F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Products/Services</w:t>
      </w:r>
      <w:r w:rsidR="00C91F4A" w:rsidRPr="007E06BC">
        <w:rPr>
          <w:rFonts w:ascii="Arial" w:hAnsi="Arial" w:cs="Arial"/>
          <w:b/>
          <w:lang w:val="en-CA"/>
        </w:rPr>
        <w:t xml:space="preserve"> (100 words max.)</w:t>
      </w:r>
      <w:r w:rsidR="00A8698F" w:rsidRPr="007E06BC">
        <w:rPr>
          <w:rFonts w:ascii="Arial" w:hAnsi="Arial" w:cs="Arial"/>
          <w:b/>
          <w:lang w:val="en-CA"/>
        </w:rPr>
        <w:t>:</w:t>
      </w:r>
      <w:r w:rsidRPr="007E06BC">
        <w:rPr>
          <w:rFonts w:ascii="Arial" w:hAnsi="Arial" w:cs="Arial"/>
          <w:lang w:val="en-CA"/>
        </w:rPr>
        <w:t xml:space="preserve">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038121433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8698F" w:rsidRPr="007E06BC">
        <w:rPr>
          <w:rFonts w:ascii="Arial" w:hAnsi="Arial" w:cs="Arial"/>
          <w:b/>
          <w:lang w:val="en-CA"/>
        </w:rPr>
        <w:br/>
      </w:r>
    </w:p>
    <w:p w:rsidR="00A8698F" w:rsidRPr="007E06BC" w:rsidRDefault="00034FCD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Management team experience summary (500 words max.)</w:t>
      </w:r>
      <w:proofErr w:type="gramStart"/>
      <w:r w:rsidRPr="007E06BC">
        <w:rPr>
          <w:rFonts w:ascii="Arial" w:hAnsi="Arial" w:cs="Arial"/>
          <w:b/>
          <w:lang w:val="en-CA"/>
        </w:rPr>
        <w:t>:</w:t>
      </w:r>
      <w:proofErr w:type="gramEnd"/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759209560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8698F" w:rsidRPr="007E06BC" w:rsidRDefault="00A8698F" w:rsidP="000458B8">
      <w:pPr>
        <w:rPr>
          <w:rFonts w:ascii="Arial" w:hAnsi="Arial" w:cs="Arial"/>
          <w:lang w:val="en-CA"/>
        </w:rPr>
      </w:pPr>
    </w:p>
    <w:p w:rsidR="00034FCD" w:rsidRPr="007E06BC" w:rsidRDefault="00034FCD" w:rsidP="00034FCD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Strategic growth objectives and plan (500 words max.)</w:t>
      </w:r>
      <w:proofErr w:type="gramStart"/>
      <w:r w:rsidRPr="007E06BC">
        <w:rPr>
          <w:rFonts w:ascii="Arial" w:hAnsi="Arial" w:cs="Arial"/>
          <w:b/>
          <w:lang w:val="en-CA"/>
        </w:rPr>
        <w:t>:</w:t>
      </w:r>
      <w:proofErr w:type="gramEnd"/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295263946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8698F" w:rsidRPr="007E06BC" w:rsidRDefault="00A8698F" w:rsidP="000458B8">
      <w:pPr>
        <w:rPr>
          <w:rFonts w:ascii="Arial" w:hAnsi="Arial" w:cs="Arial"/>
          <w:lang w:val="en-CA"/>
        </w:rPr>
      </w:pPr>
    </w:p>
    <w:p w:rsidR="000458B8" w:rsidRPr="007E06BC" w:rsidRDefault="007C3D22" w:rsidP="000458B8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4</w:t>
      </w:r>
      <w:r w:rsidR="000458B8" w:rsidRPr="007E06BC">
        <w:rPr>
          <w:rFonts w:ascii="Arial" w:hAnsi="Arial" w:cs="Arial"/>
          <w:lang w:val="en-CA"/>
        </w:rPr>
        <w:t>.</w:t>
      </w:r>
      <w:r w:rsidR="008E59F9" w:rsidRPr="007E06BC">
        <w:rPr>
          <w:rFonts w:ascii="Arial" w:hAnsi="Arial" w:cs="Arial"/>
          <w:lang w:val="en-CA"/>
        </w:rPr>
        <w:t xml:space="preserve"> Project Summary (only for Project Financing)</w:t>
      </w:r>
    </w:p>
    <w:p w:rsidR="000458B8" w:rsidRPr="007E06BC" w:rsidRDefault="00034FCD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Project description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022316071"/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34FCD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How TAF’s financing will support this project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630220503"/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34FCD" w:rsidP="000458B8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Project objectives and duration</w:t>
      </w:r>
      <w:r w:rsidR="000458B8" w:rsidRPr="007E06BC">
        <w:rPr>
          <w:rFonts w:ascii="Arial" w:hAnsi="Arial" w:cs="Arial"/>
          <w:b/>
          <w:lang w:val="en-CA"/>
        </w:rPr>
        <w:t>:</w:t>
      </w:r>
      <w:r w:rsidR="000458B8"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826652672"/>
          <w:showingPlcHdr/>
          <w:text/>
        </w:sdtPr>
        <w:sdtEndPr/>
        <w:sdtContent>
          <w:r w:rsidR="000458B8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0C56" w:rsidRPr="007E06BC" w:rsidRDefault="001A0C56" w:rsidP="001A0C56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Project partners (if applicable):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99925603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0C56" w:rsidRPr="007E06BC" w:rsidRDefault="001A0C56" w:rsidP="001A0C56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Project customer commitments (if applicable):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843321668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0C56" w:rsidRPr="007E06BC" w:rsidRDefault="001A0C56" w:rsidP="001A0C56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 xml:space="preserve">Project funding </w:t>
      </w:r>
      <w:proofErr w:type="gramStart"/>
      <w:r w:rsidRPr="007E06BC">
        <w:rPr>
          <w:rFonts w:ascii="Arial" w:hAnsi="Arial" w:cs="Arial"/>
          <w:b/>
          <w:lang w:val="en-CA"/>
        </w:rPr>
        <w:t>raised</w:t>
      </w:r>
      <w:proofErr w:type="gramEnd"/>
      <w:r w:rsidRPr="007E06BC">
        <w:rPr>
          <w:rFonts w:ascii="Arial" w:hAnsi="Arial" w:cs="Arial"/>
          <w:b/>
          <w:lang w:val="en-CA"/>
        </w:rPr>
        <w:t xml:space="preserve"> to date (if applicable):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1690791631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458B8" w:rsidRPr="007E06BC" w:rsidRDefault="000458B8" w:rsidP="000458B8">
      <w:pPr>
        <w:rPr>
          <w:rFonts w:ascii="Arial" w:hAnsi="Arial" w:cs="Arial"/>
          <w:lang w:val="en-CA"/>
        </w:rPr>
      </w:pPr>
    </w:p>
    <w:p w:rsidR="008E59F9" w:rsidRPr="007E06BC" w:rsidRDefault="008E59F9" w:rsidP="008E59F9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 xml:space="preserve">5. </w:t>
      </w:r>
      <w:r w:rsidR="00C91F4A" w:rsidRPr="007E06BC">
        <w:rPr>
          <w:rFonts w:ascii="Arial" w:hAnsi="Arial" w:cs="Arial"/>
          <w:lang w:val="en-CA"/>
        </w:rPr>
        <w:t xml:space="preserve">Preliminary Product/Service </w:t>
      </w:r>
      <w:r w:rsidRPr="007E06BC">
        <w:rPr>
          <w:rFonts w:ascii="Arial" w:hAnsi="Arial" w:cs="Arial"/>
          <w:lang w:val="en-CA"/>
        </w:rPr>
        <w:t>Emissions Reduction Potential</w:t>
      </w:r>
    </w:p>
    <w:p w:rsidR="008E59F9" w:rsidRPr="007E06BC" w:rsidRDefault="00C91F4A" w:rsidP="008E59F9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Emission reduction potential (in tonnes of CO</w:t>
      </w:r>
      <w:r w:rsidRPr="007E06BC">
        <w:rPr>
          <w:rFonts w:ascii="Arial" w:hAnsi="Arial" w:cs="Arial"/>
          <w:b/>
          <w:vertAlign w:val="subscript"/>
          <w:lang w:val="en-CA"/>
        </w:rPr>
        <w:t>2</w:t>
      </w:r>
      <w:r w:rsidRPr="007E06BC">
        <w:rPr>
          <w:rFonts w:ascii="Arial" w:hAnsi="Arial" w:cs="Arial"/>
          <w:b/>
          <w:lang w:val="en-CA"/>
        </w:rPr>
        <w:t>/year) for the duration of the loan</w:t>
      </w:r>
      <w:r w:rsidR="008E59F9" w:rsidRPr="007E06BC">
        <w:rPr>
          <w:rFonts w:ascii="Arial" w:hAnsi="Arial" w:cs="Arial"/>
          <w:b/>
          <w:lang w:val="en-CA"/>
        </w:rPr>
        <w:t>:</w:t>
      </w:r>
      <w:r w:rsidR="008E59F9"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631241375"/>
          <w:showingPlcHdr/>
          <w:text/>
        </w:sdtPr>
        <w:sdtEndPr/>
        <w:sdtContent>
          <w:r w:rsidR="008E59F9"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91F4A" w:rsidRPr="007E06BC" w:rsidRDefault="00C91F4A" w:rsidP="00C91F4A">
      <w:pPr>
        <w:rPr>
          <w:rFonts w:ascii="Arial" w:hAnsi="Arial" w:cs="Arial"/>
          <w:lang w:val="en-CA"/>
        </w:rPr>
      </w:pPr>
      <w:proofErr w:type="gramStart"/>
      <w:r w:rsidRPr="007E06BC">
        <w:rPr>
          <w:rFonts w:ascii="Arial" w:hAnsi="Arial" w:cs="Arial"/>
          <w:b/>
          <w:lang w:val="en-CA"/>
        </w:rPr>
        <w:t>Scale-up emission reduction potential (in tonnes of CO</w:t>
      </w:r>
      <w:r w:rsidRPr="007E06BC">
        <w:rPr>
          <w:rFonts w:ascii="Arial" w:hAnsi="Arial" w:cs="Arial"/>
          <w:b/>
          <w:vertAlign w:val="subscript"/>
          <w:lang w:val="en-CA"/>
        </w:rPr>
        <w:t>2</w:t>
      </w:r>
      <w:r w:rsidRPr="007E06BC">
        <w:rPr>
          <w:rFonts w:ascii="Arial" w:hAnsi="Arial" w:cs="Arial"/>
          <w:b/>
          <w:lang w:val="en-CA"/>
        </w:rPr>
        <w:t>/year) over 10 years: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865346774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91F4A" w:rsidRPr="007E06BC" w:rsidRDefault="00C91F4A" w:rsidP="00C91F4A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Calculations/methodology used: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998848063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E59F9" w:rsidRPr="007E06BC" w:rsidRDefault="008E59F9" w:rsidP="000458B8">
      <w:pPr>
        <w:rPr>
          <w:rFonts w:ascii="Arial" w:hAnsi="Arial" w:cs="Arial"/>
          <w:lang w:val="en-CA"/>
        </w:rPr>
      </w:pPr>
    </w:p>
    <w:p w:rsidR="00C91F4A" w:rsidRPr="007E06BC" w:rsidRDefault="00C91F4A" w:rsidP="000458B8">
      <w:pPr>
        <w:rPr>
          <w:rFonts w:ascii="Arial" w:hAnsi="Arial" w:cs="Arial"/>
          <w:i/>
          <w:lang w:val="en-CA"/>
        </w:rPr>
      </w:pPr>
      <w:r w:rsidRPr="007E06BC">
        <w:rPr>
          <w:rFonts w:ascii="Arial" w:hAnsi="Arial" w:cs="Arial"/>
          <w:i/>
          <w:lang w:val="en-CA"/>
        </w:rPr>
        <w:t>TAF offers emissions quantification services to promising applicants through its in-house expert.</w:t>
      </w:r>
    </w:p>
    <w:p w:rsidR="00C91F4A" w:rsidRPr="007E06BC" w:rsidRDefault="00C91F4A" w:rsidP="000458B8">
      <w:pPr>
        <w:rPr>
          <w:rFonts w:ascii="Arial" w:hAnsi="Arial" w:cs="Arial"/>
          <w:lang w:val="en-CA"/>
        </w:rPr>
      </w:pPr>
    </w:p>
    <w:p w:rsidR="008E59F9" w:rsidRPr="007E06BC" w:rsidRDefault="008E59F9" w:rsidP="008E59F9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6. Performance</w:t>
      </w:r>
    </w:p>
    <w:p w:rsidR="00C91F4A" w:rsidRPr="007E06BC" w:rsidRDefault="00C91F4A" w:rsidP="00C91F4A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 xml:space="preserve">Brief description of performance metrics (e.g. annual kilowatt hours saved; number of car trips eliminated, etc.). </w:t>
      </w:r>
      <w:r w:rsidRPr="007E06BC">
        <w:rPr>
          <w:rFonts w:ascii="Arial" w:hAnsi="Arial" w:cs="Arial"/>
          <w:b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411278197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91F4A" w:rsidRPr="007E06BC" w:rsidRDefault="00C91F4A" w:rsidP="00C91F4A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Methodology for establishing your baseline: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1095208209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91F4A" w:rsidRPr="007E06BC" w:rsidRDefault="00C91F4A" w:rsidP="00C91F4A">
      <w:pPr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b/>
          <w:lang w:val="en-CA"/>
        </w:rPr>
        <w:t>Methodology for measuring and verifying your results:</w:t>
      </w:r>
      <w:r w:rsidRPr="007E06BC">
        <w:rPr>
          <w:rFonts w:ascii="Arial" w:hAnsi="Arial" w:cs="Arial"/>
          <w:lang w:val="en-CA"/>
        </w:rPr>
        <w:t xml:space="preserve">  </w:t>
      </w:r>
      <w:r w:rsidRPr="007E06BC">
        <w:rPr>
          <w:rFonts w:ascii="Arial" w:hAnsi="Arial" w:cs="Arial"/>
          <w:lang w:val="en-CA"/>
        </w:rPr>
        <w:br/>
      </w:r>
      <w:sdt>
        <w:sdtPr>
          <w:rPr>
            <w:rFonts w:ascii="Arial" w:hAnsi="Arial" w:cs="Arial"/>
            <w:lang w:val="en-CA"/>
          </w:rPr>
          <w:id w:val="-140738013"/>
          <w:showingPlcHdr/>
          <w:text/>
        </w:sdtPr>
        <w:sdtEndPr/>
        <w:sdtContent>
          <w:r w:rsidRPr="007E06B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91F4A" w:rsidRPr="007E06BC" w:rsidRDefault="00C91F4A" w:rsidP="00C91F4A">
      <w:pPr>
        <w:rPr>
          <w:rFonts w:ascii="Arial" w:hAnsi="Arial" w:cs="Arial"/>
          <w:lang w:val="en-CA"/>
        </w:rPr>
      </w:pPr>
    </w:p>
    <w:p w:rsidR="008E59F9" w:rsidRPr="007E06BC" w:rsidRDefault="008E59F9" w:rsidP="000458B8">
      <w:pPr>
        <w:rPr>
          <w:rFonts w:ascii="Arial" w:hAnsi="Arial" w:cs="Arial"/>
          <w:lang w:val="en-CA"/>
        </w:rPr>
      </w:pPr>
    </w:p>
    <w:p w:rsidR="007C3D22" w:rsidRPr="007E06BC" w:rsidRDefault="008E59F9" w:rsidP="007C3D22">
      <w:pPr>
        <w:pStyle w:val="Heading2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7</w:t>
      </w:r>
      <w:r w:rsidR="007C3D22" w:rsidRPr="007E06BC">
        <w:rPr>
          <w:rFonts w:ascii="Arial" w:hAnsi="Arial" w:cs="Arial"/>
          <w:lang w:val="en-CA"/>
        </w:rPr>
        <w:t>.</w:t>
      </w:r>
      <w:r w:rsidR="00C91F4A" w:rsidRPr="007E06BC">
        <w:rPr>
          <w:rFonts w:ascii="Arial" w:hAnsi="Arial" w:cs="Arial"/>
          <w:lang w:val="en-CA"/>
        </w:rPr>
        <w:t xml:space="preserve"> Supporting Documents</w:t>
      </w:r>
    </w:p>
    <w:p w:rsidR="007C3D22" w:rsidRPr="007E06BC" w:rsidRDefault="00C91F4A" w:rsidP="007C3D22">
      <w:pPr>
        <w:rPr>
          <w:rFonts w:ascii="Arial" w:hAnsi="Arial" w:cs="Arial"/>
        </w:rPr>
      </w:pPr>
      <w:r w:rsidRPr="007E06BC">
        <w:rPr>
          <w:rFonts w:ascii="Arial" w:hAnsi="Arial" w:cs="Arial"/>
        </w:rPr>
        <w:t>Attachments</w:t>
      </w:r>
      <w:r w:rsidR="007C3D22" w:rsidRPr="007E06BC">
        <w:rPr>
          <w:rFonts w:ascii="Arial" w:hAnsi="Arial" w:cs="Arial"/>
        </w:rPr>
        <w:t xml:space="preserve"> can include, but are not limited to:</w:t>
      </w:r>
    </w:p>
    <w:p w:rsidR="007C3D22" w:rsidRPr="007E06BC" w:rsidRDefault="00C91F4A" w:rsidP="007C3D22">
      <w:pPr>
        <w:pStyle w:val="ListBullet"/>
        <w:rPr>
          <w:rFonts w:ascii="Arial" w:hAnsi="Arial" w:cs="Arial"/>
          <w:lang w:val="en-CA"/>
        </w:rPr>
      </w:pPr>
      <w:r w:rsidRPr="007E06BC">
        <w:rPr>
          <w:rFonts w:ascii="Arial" w:hAnsi="Arial" w:cs="Arial"/>
          <w:lang w:val="en-CA"/>
        </w:rPr>
        <w:t>Enterprise or p</w:t>
      </w:r>
      <w:r w:rsidR="007C3D22" w:rsidRPr="007E06BC">
        <w:rPr>
          <w:rFonts w:ascii="Arial" w:hAnsi="Arial" w:cs="Arial"/>
          <w:lang w:val="en-CA"/>
        </w:rPr>
        <w:t xml:space="preserve">roject </w:t>
      </w:r>
      <w:r w:rsidRPr="007E06BC">
        <w:rPr>
          <w:rFonts w:ascii="Arial" w:hAnsi="Arial" w:cs="Arial"/>
          <w:lang w:val="en-CA"/>
        </w:rPr>
        <w:t xml:space="preserve">business </w:t>
      </w:r>
      <w:r w:rsidR="007C3D22" w:rsidRPr="007E06BC">
        <w:rPr>
          <w:rFonts w:ascii="Arial" w:hAnsi="Arial" w:cs="Arial"/>
          <w:lang w:val="en-CA"/>
        </w:rPr>
        <w:t>plans</w:t>
      </w:r>
    </w:p>
    <w:p w:rsidR="007C3D22" w:rsidRPr="007E06BC" w:rsidRDefault="00C91F4A" w:rsidP="007C3D22">
      <w:pPr>
        <w:pStyle w:val="ListBullet"/>
        <w:rPr>
          <w:rFonts w:ascii="Arial" w:hAnsi="Arial" w:cs="Arial"/>
        </w:rPr>
      </w:pPr>
      <w:r w:rsidRPr="007E06BC">
        <w:rPr>
          <w:rFonts w:ascii="Arial" w:hAnsi="Arial" w:cs="Arial"/>
          <w:lang w:val="en-CA"/>
        </w:rPr>
        <w:t>Third-party testing results</w:t>
      </w:r>
    </w:p>
    <w:p w:rsidR="007C3D22" w:rsidRPr="007E06BC" w:rsidRDefault="00C91F4A" w:rsidP="007C3D22">
      <w:pPr>
        <w:pStyle w:val="ListBullet"/>
        <w:rPr>
          <w:rFonts w:ascii="Arial" w:hAnsi="Arial" w:cs="Arial"/>
        </w:rPr>
      </w:pPr>
      <w:r w:rsidRPr="007E06BC">
        <w:rPr>
          <w:rFonts w:ascii="Arial" w:hAnsi="Arial" w:cs="Arial"/>
        </w:rPr>
        <w:t>References</w:t>
      </w:r>
    </w:p>
    <w:sectPr w:rsidR="007C3D22" w:rsidRPr="007E06BC" w:rsidSect="004304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7" w:right="1094" w:bottom="1299" w:left="1089" w:header="737" w:footer="18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6" w:rsidRDefault="002D3126" w:rsidP="00F66255">
      <w:r>
        <w:separator/>
      </w:r>
    </w:p>
  </w:endnote>
  <w:endnote w:type="continuationSeparator" w:id="0">
    <w:p w:rsidR="002D3126" w:rsidRDefault="002D3126" w:rsidP="00F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3955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556E" w:rsidRDefault="0045556E" w:rsidP="004D3E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67418" w:rsidRDefault="00D67418" w:rsidP="0045556E">
    <w:pPr>
      <w:pStyle w:val="Footer"/>
      <w:ind w:right="360"/>
      <w:rPr>
        <w:rStyle w:val="PageNumber"/>
      </w:rPr>
    </w:pPr>
  </w:p>
  <w:p w:rsidR="009F1A28" w:rsidRDefault="009F1A28" w:rsidP="00F6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E" w:rsidRPr="007E06BC" w:rsidRDefault="0045556E" w:rsidP="0045556E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r w:rsidRPr="007E06BC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7E06BC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Fund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</w:t>
    </w:r>
    <w:proofErr w:type="gramEnd"/>
    <w:r w:rsidRPr="007E06BC">
      <w:rPr>
        <w:rFonts w:ascii="Arial" w:hAnsi="Arial" w:cs="Arial"/>
        <w:color w:val="00467F" w:themeColor="text2"/>
        <w:sz w:val="16"/>
        <w:szCs w:val="16"/>
      </w:rPr>
      <w:t xml:space="preserve">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75 Elizabeth Street, Toronto, ON  M5G 1P4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416-392-0271</w:t>
    </w:r>
  </w:p>
  <w:p w:rsidR="0045556E" w:rsidRPr="007E06BC" w:rsidRDefault="0045556E" w:rsidP="0045556E">
    <w:pPr>
      <w:pStyle w:val="Footer"/>
      <w:ind w:right="360"/>
      <w:rPr>
        <w:rStyle w:val="PageNumber"/>
        <w:rFonts w:ascii="Arial" w:hAnsi="Arial" w:cs="Arial"/>
        <w:b/>
        <w:color w:val="00467F" w:themeColor="text2"/>
        <w:szCs w:val="16"/>
      </w:rPr>
    </w:pPr>
  </w:p>
  <w:p w:rsidR="0045556E" w:rsidRPr="007E06BC" w:rsidRDefault="0045556E" w:rsidP="0045556E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18" w:rsidRPr="007E06BC" w:rsidRDefault="0045556E" w:rsidP="0045556E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r w:rsidRPr="007E06BC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 xml:space="preserve">The Atmospheric </w:t>
    </w:r>
    <w:proofErr w:type="gramStart"/>
    <w:r w:rsidRPr="007E06BC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Fund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</w:t>
    </w:r>
    <w:proofErr w:type="gramEnd"/>
    <w:r w:rsidRPr="007E06BC">
      <w:rPr>
        <w:rFonts w:ascii="Arial" w:hAnsi="Arial" w:cs="Arial"/>
        <w:color w:val="00467F" w:themeColor="text2"/>
        <w:sz w:val="16"/>
        <w:szCs w:val="16"/>
      </w:rPr>
      <w:t xml:space="preserve">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75 Elizabeth Street, Toronto, ON  M5G 1P4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7E06BC">
      <w:rPr>
        <w:rFonts w:ascii="Arial" w:hAnsi="Arial" w:cs="Arial"/>
        <w:color w:val="00467F" w:themeColor="text2"/>
        <w:sz w:val="16"/>
        <w:szCs w:val="16"/>
      </w:rPr>
      <w:t xml:space="preserve">  |  </w:t>
    </w:r>
    <w:r w:rsidRPr="007E06BC">
      <w:rPr>
        <w:rFonts w:ascii="Arial" w:hAnsi="Arial" w:cs="Arial"/>
        <w:color w:val="00467F" w:themeColor="text2"/>
        <w:spacing w:val="2"/>
        <w:sz w:val="16"/>
        <w:szCs w:val="16"/>
      </w:rPr>
      <w:t>416-392-0271</w:t>
    </w:r>
  </w:p>
  <w:p w:rsidR="0045556E" w:rsidRPr="007E06BC" w:rsidRDefault="0045556E" w:rsidP="00F66255">
    <w:pPr>
      <w:pStyle w:val="Footer"/>
      <w:ind w:right="360"/>
      <w:rPr>
        <w:rStyle w:val="PageNumber"/>
        <w:rFonts w:ascii="Arial" w:hAnsi="Arial" w:cs="Arial"/>
        <w:b/>
        <w:color w:val="00467F" w:themeColor="text2"/>
        <w:szCs w:val="16"/>
      </w:rPr>
    </w:pPr>
  </w:p>
  <w:p w:rsidR="0045556E" w:rsidRPr="007E06BC" w:rsidRDefault="0045556E" w:rsidP="00F66255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6" w:rsidRDefault="002D3126" w:rsidP="00F66255">
      <w:r>
        <w:separator/>
      </w:r>
    </w:p>
  </w:footnote>
  <w:footnote w:type="continuationSeparator" w:id="0">
    <w:p w:rsidR="002D3126" w:rsidRDefault="002D3126" w:rsidP="00F6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D" w:rsidRDefault="005C65A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77CF11E2" wp14:editId="5DEE11D3">
          <wp:simplePos x="0" y="0"/>
          <wp:positionH relativeFrom="page">
            <wp:posOffset>0</wp:posOffset>
          </wp:positionH>
          <wp:positionV relativeFrom="page">
            <wp:posOffset>17054</wp:posOffset>
          </wp:positionV>
          <wp:extent cx="7761600" cy="69752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600" cy="69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1D" w:rsidRDefault="00E7281D" w:rsidP="00F662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112EACD6" wp14:editId="46A957C5">
          <wp:simplePos x="0" y="0"/>
          <wp:positionH relativeFrom="page">
            <wp:posOffset>20703</wp:posOffset>
          </wp:positionH>
          <wp:positionV relativeFrom="page">
            <wp:posOffset>0</wp:posOffset>
          </wp:positionV>
          <wp:extent cx="7761598" cy="144578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98" cy="144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E7281D" w:rsidRDefault="00E7281D" w:rsidP="00F66255">
    <w:pPr>
      <w:pStyle w:val="Header"/>
    </w:pPr>
  </w:p>
  <w:p w:rsidR="00D67418" w:rsidRDefault="00D67418" w:rsidP="00F66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321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AC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AE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868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1CE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CB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8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28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69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BE6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855"/>
    <w:multiLevelType w:val="hybridMultilevel"/>
    <w:tmpl w:val="35B0EC8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4850597"/>
    <w:multiLevelType w:val="hybridMultilevel"/>
    <w:tmpl w:val="439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9B55D5"/>
    <w:multiLevelType w:val="hybridMultilevel"/>
    <w:tmpl w:val="8E7212D0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D39B7"/>
    <w:multiLevelType w:val="hybridMultilevel"/>
    <w:tmpl w:val="4FA2530C"/>
    <w:lvl w:ilvl="0" w:tplc="CC30F4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896424"/>
    <w:multiLevelType w:val="hybridMultilevel"/>
    <w:tmpl w:val="16B8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646F8"/>
    <w:multiLevelType w:val="hybridMultilevel"/>
    <w:tmpl w:val="AB7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017D27"/>
    <w:multiLevelType w:val="hybridMultilevel"/>
    <w:tmpl w:val="D236DCA0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01C37"/>
    <w:multiLevelType w:val="hybridMultilevel"/>
    <w:tmpl w:val="244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C7FF1"/>
    <w:multiLevelType w:val="hybridMultilevel"/>
    <w:tmpl w:val="2CB231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E5680"/>
    <w:multiLevelType w:val="hybridMultilevel"/>
    <w:tmpl w:val="644AEEB6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937FB"/>
    <w:multiLevelType w:val="hybridMultilevel"/>
    <w:tmpl w:val="B73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37323"/>
    <w:multiLevelType w:val="hybridMultilevel"/>
    <w:tmpl w:val="AB8A62D6"/>
    <w:lvl w:ilvl="0" w:tplc="DDEE7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412BF"/>
    <w:multiLevelType w:val="hybridMultilevel"/>
    <w:tmpl w:val="A828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219EC"/>
    <w:multiLevelType w:val="hybridMultilevel"/>
    <w:tmpl w:val="91143FFC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12651"/>
    <w:multiLevelType w:val="hybridMultilevel"/>
    <w:tmpl w:val="DCE25640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A61C4"/>
    <w:multiLevelType w:val="multilevel"/>
    <w:tmpl w:val="323EF3DE"/>
    <w:lvl w:ilvl="0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C459D"/>
    <w:multiLevelType w:val="hybridMultilevel"/>
    <w:tmpl w:val="C75A6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96334"/>
    <w:multiLevelType w:val="hybridMultilevel"/>
    <w:tmpl w:val="850825BA"/>
    <w:lvl w:ilvl="0" w:tplc="B470A752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F15D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E1093"/>
    <w:multiLevelType w:val="hybridMultilevel"/>
    <w:tmpl w:val="1058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80755"/>
    <w:multiLevelType w:val="hybridMultilevel"/>
    <w:tmpl w:val="EBF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1BFA"/>
    <w:multiLevelType w:val="hybridMultilevel"/>
    <w:tmpl w:val="E06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4D72"/>
    <w:multiLevelType w:val="hybridMultilevel"/>
    <w:tmpl w:val="914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E6782"/>
    <w:multiLevelType w:val="hybridMultilevel"/>
    <w:tmpl w:val="4434DEB4"/>
    <w:lvl w:ilvl="0" w:tplc="92066328">
      <w:numFmt w:val="bullet"/>
      <w:lvlText w:val="•"/>
      <w:lvlJc w:val="left"/>
      <w:pPr>
        <w:ind w:left="720" w:hanging="360"/>
      </w:pPr>
      <w:rPr>
        <w:rFonts w:ascii="Interstate-Light" w:eastAsiaTheme="minorEastAsia" w:hAnsi="Interstate-Light" w:cs="Interstate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5478D"/>
    <w:multiLevelType w:val="hybridMultilevel"/>
    <w:tmpl w:val="6CBCD6E8"/>
    <w:lvl w:ilvl="0" w:tplc="C9F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32"/>
  </w:num>
  <w:num w:numId="5">
    <w:abstractNumId w:val="27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29"/>
  </w:num>
  <w:num w:numId="20">
    <w:abstractNumId w:val="23"/>
  </w:num>
  <w:num w:numId="21">
    <w:abstractNumId w:val="19"/>
  </w:num>
  <w:num w:numId="22">
    <w:abstractNumId w:val="26"/>
  </w:num>
  <w:num w:numId="23">
    <w:abstractNumId w:val="14"/>
  </w:num>
  <w:num w:numId="24">
    <w:abstractNumId w:val="12"/>
  </w:num>
  <w:num w:numId="25">
    <w:abstractNumId w:val="33"/>
  </w:num>
  <w:num w:numId="26">
    <w:abstractNumId w:val="16"/>
  </w:num>
  <w:num w:numId="27">
    <w:abstractNumId w:val="21"/>
  </w:num>
  <w:num w:numId="28">
    <w:abstractNumId w:val="28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31"/>
  </w:num>
  <w:num w:numId="34">
    <w:abstractNumId w:val="27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mjPSl8d03RdD6D3qvN+y4GBIoY=" w:salt="kphJ357PxlPjTVyRSryidQ=="/>
  <w:defaultTabStop w:val="109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6"/>
    <w:rsid w:val="000178C5"/>
    <w:rsid w:val="000255CF"/>
    <w:rsid w:val="00034261"/>
    <w:rsid w:val="00034FCD"/>
    <w:rsid w:val="00037453"/>
    <w:rsid w:val="000458B8"/>
    <w:rsid w:val="000565C2"/>
    <w:rsid w:val="00060BB2"/>
    <w:rsid w:val="000A4429"/>
    <w:rsid w:val="000E24F5"/>
    <w:rsid w:val="0011548D"/>
    <w:rsid w:val="00136D9D"/>
    <w:rsid w:val="00180E5C"/>
    <w:rsid w:val="001A0C56"/>
    <w:rsid w:val="001C0519"/>
    <w:rsid w:val="001E417D"/>
    <w:rsid w:val="002701C1"/>
    <w:rsid w:val="002D3126"/>
    <w:rsid w:val="002F6B11"/>
    <w:rsid w:val="0033499F"/>
    <w:rsid w:val="0037682A"/>
    <w:rsid w:val="00383ABE"/>
    <w:rsid w:val="003D573F"/>
    <w:rsid w:val="00403B0D"/>
    <w:rsid w:val="00424DF1"/>
    <w:rsid w:val="004304A3"/>
    <w:rsid w:val="0045556E"/>
    <w:rsid w:val="00472C65"/>
    <w:rsid w:val="004B0BAE"/>
    <w:rsid w:val="00502585"/>
    <w:rsid w:val="005575F4"/>
    <w:rsid w:val="0059033B"/>
    <w:rsid w:val="005A56A3"/>
    <w:rsid w:val="005C65AD"/>
    <w:rsid w:val="005E2867"/>
    <w:rsid w:val="006D719B"/>
    <w:rsid w:val="006F3B61"/>
    <w:rsid w:val="007761CB"/>
    <w:rsid w:val="00797708"/>
    <w:rsid w:val="007B72D6"/>
    <w:rsid w:val="007C3D22"/>
    <w:rsid w:val="007E06BC"/>
    <w:rsid w:val="007F4694"/>
    <w:rsid w:val="00814241"/>
    <w:rsid w:val="00860B14"/>
    <w:rsid w:val="00864FE3"/>
    <w:rsid w:val="00865746"/>
    <w:rsid w:val="008E59F9"/>
    <w:rsid w:val="009312F1"/>
    <w:rsid w:val="009427B7"/>
    <w:rsid w:val="00954B10"/>
    <w:rsid w:val="00972729"/>
    <w:rsid w:val="009B4EA6"/>
    <w:rsid w:val="009F1A28"/>
    <w:rsid w:val="00A41019"/>
    <w:rsid w:val="00A5405A"/>
    <w:rsid w:val="00A8698F"/>
    <w:rsid w:val="00A90A41"/>
    <w:rsid w:val="00B312AF"/>
    <w:rsid w:val="00B44BBE"/>
    <w:rsid w:val="00B55A70"/>
    <w:rsid w:val="00B8333A"/>
    <w:rsid w:val="00B8615A"/>
    <w:rsid w:val="00BD58F0"/>
    <w:rsid w:val="00BD7BE8"/>
    <w:rsid w:val="00C20762"/>
    <w:rsid w:val="00C91928"/>
    <w:rsid w:val="00C91F4A"/>
    <w:rsid w:val="00CC7D4C"/>
    <w:rsid w:val="00D31237"/>
    <w:rsid w:val="00D45CEB"/>
    <w:rsid w:val="00D5469A"/>
    <w:rsid w:val="00D67418"/>
    <w:rsid w:val="00D8182B"/>
    <w:rsid w:val="00D90ED5"/>
    <w:rsid w:val="00E354B6"/>
    <w:rsid w:val="00E415A7"/>
    <w:rsid w:val="00E6512A"/>
    <w:rsid w:val="00E7281D"/>
    <w:rsid w:val="00E74EAC"/>
    <w:rsid w:val="00EB78B0"/>
    <w:rsid w:val="00ED2296"/>
    <w:rsid w:val="00EF1797"/>
    <w:rsid w:val="00F07218"/>
    <w:rsid w:val="00F16794"/>
    <w:rsid w:val="00F26C4B"/>
    <w:rsid w:val="00F66255"/>
    <w:rsid w:val="00F71C05"/>
    <w:rsid w:val="00FB3544"/>
    <w:rsid w:val="00FD3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1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5C2"/>
    <w:pPr>
      <w:spacing w:before="90" w:after="180"/>
      <w:contextualSpacing/>
      <w:outlineLvl w:val="0"/>
    </w:pPr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41"/>
    <w:pPr>
      <w:outlineLvl w:val="1"/>
    </w:pPr>
    <w:rPr>
      <w:rFonts w:ascii="Interstate Bold" w:hAnsi="Interstate Bold"/>
      <w:color w:val="00467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Theme="majorHAnsi" w:hAnsiTheme="majorHAnsi"/>
      <w:sz w:val="16"/>
    </w:rPr>
  </w:style>
  <w:style w:type="character" w:styleId="Strong">
    <w:name w:val="Strong"/>
    <w:basedOn w:val="DefaultParagraphFont"/>
    <w:uiPriority w:val="22"/>
    <w:qFormat/>
    <w:rsid w:val="0033499F"/>
    <w:rPr>
      <w:b/>
      <w:bCs/>
    </w:rPr>
  </w:style>
  <w:style w:type="paragraph" w:customStyle="1" w:styleId="regcopy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59033B"/>
    <w:rPr>
      <w:rFonts w:cs="MinionPro-Regular"/>
    </w:rPr>
  </w:style>
  <w:style w:type="character" w:customStyle="1" w:styleId="Heading2Char">
    <w:name w:val="Heading 2 Char"/>
    <w:basedOn w:val="DefaultParagraphFont"/>
    <w:link w:val="Heading2"/>
    <w:uiPriority w:val="9"/>
    <w:rsid w:val="00814241"/>
    <w:rPr>
      <w:rFonts w:ascii="Interstate Bold" w:hAnsi="Interstate Bold" w:cs="Interstate-Light"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9"/>
    <w:rPr>
      <w:rFonts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pPr>
      <w:spacing w:line="240" w:lineRule="auto"/>
    </w:pPr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5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5C2"/>
    <w:pPr>
      <w:spacing w:after="90"/>
      <w:contextualSpacing/>
      <w:outlineLvl w:val="0"/>
    </w:pPr>
    <w:rPr>
      <w:rFonts w:asciiTheme="majorHAnsi" w:hAnsiTheme="majorHAnsi" w:cs="Interstate-Bold"/>
      <w:b/>
      <w:bCs/>
      <w:i/>
      <w:color w:val="00467F" w:themeColor="text2"/>
      <w:spacing w:val="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565C2"/>
    <w:rPr>
      <w:rFonts w:asciiTheme="majorHAnsi" w:hAnsiTheme="majorHAnsi" w:cs="Interstate-Bold"/>
      <w:b/>
      <w:bCs/>
      <w:i/>
      <w:color w:val="00467F" w:themeColor="text2"/>
      <w:spacing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5C2"/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18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D8182B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4241"/>
    <w:pPr>
      <w:pBdr>
        <w:bottom w:val="single" w:sz="8" w:space="4" w:color="0046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41"/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033B"/>
    <w:rPr>
      <w:rFonts w:asciiTheme="minorHAnsi" w:hAnsiTheme="minorHAnsi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A56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sz="8" w:space="0" w:color="F99F1E" w:themeColor="accent3"/>
        <w:bottom w:val="single" w:sz="8" w:space="0" w:color="F99F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0565C2"/>
    <w:pPr>
      <w:autoSpaceDE w:val="0"/>
      <w:autoSpaceDN w:val="0"/>
      <w:adjustRightInd w:val="0"/>
      <w:spacing w:after="0"/>
      <w:textAlignment w:val="center"/>
    </w:pPr>
    <w:rPr>
      <w:rFonts w:cs="Interstate-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4F5"/>
    <w:rPr>
      <w:color w:val="F15D2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1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5C2"/>
    <w:pPr>
      <w:spacing w:before="90" w:after="180"/>
      <w:contextualSpacing/>
      <w:outlineLvl w:val="0"/>
    </w:pPr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241"/>
    <w:pPr>
      <w:outlineLvl w:val="1"/>
    </w:pPr>
    <w:rPr>
      <w:rFonts w:ascii="Interstate Bold" w:hAnsi="Interstate Bold"/>
      <w:color w:val="00467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Theme="majorHAnsi" w:hAnsiTheme="majorHAnsi"/>
      <w:sz w:val="16"/>
    </w:rPr>
  </w:style>
  <w:style w:type="character" w:styleId="Strong">
    <w:name w:val="Strong"/>
    <w:basedOn w:val="DefaultParagraphFont"/>
    <w:uiPriority w:val="22"/>
    <w:qFormat/>
    <w:rsid w:val="0033499F"/>
    <w:rPr>
      <w:b/>
      <w:bCs/>
    </w:rPr>
  </w:style>
  <w:style w:type="paragraph" w:customStyle="1" w:styleId="regcopy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59033B"/>
    <w:rPr>
      <w:rFonts w:cs="MinionPro-Regular"/>
    </w:rPr>
  </w:style>
  <w:style w:type="character" w:customStyle="1" w:styleId="Heading2Char">
    <w:name w:val="Heading 2 Char"/>
    <w:basedOn w:val="DefaultParagraphFont"/>
    <w:link w:val="Heading2"/>
    <w:uiPriority w:val="9"/>
    <w:rsid w:val="00814241"/>
    <w:rPr>
      <w:rFonts w:ascii="Interstate Bold" w:hAnsi="Interstate Bold" w:cs="Interstate-Light"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9"/>
    <w:rPr>
      <w:rFonts w:cs="Times New Roman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pPr>
      <w:spacing w:line="240" w:lineRule="auto"/>
    </w:pPr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5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5C2"/>
    <w:pPr>
      <w:spacing w:after="90"/>
      <w:contextualSpacing/>
      <w:outlineLvl w:val="0"/>
    </w:pPr>
    <w:rPr>
      <w:rFonts w:asciiTheme="majorHAnsi" w:hAnsiTheme="majorHAnsi" w:cs="Interstate-Bold"/>
      <w:b/>
      <w:bCs/>
      <w:i/>
      <w:color w:val="00467F" w:themeColor="text2"/>
      <w:spacing w:val="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565C2"/>
    <w:rPr>
      <w:rFonts w:asciiTheme="majorHAnsi" w:hAnsiTheme="majorHAnsi" w:cs="Interstate-Bold"/>
      <w:b/>
      <w:bCs/>
      <w:i/>
      <w:color w:val="00467F" w:themeColor="text2"/>
      <w:spacing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5C2"/>
    <w:rPr>
      <w:rFonts w:ascii="Interstate Bold" w:hAnsi="Interstate Bold" w:cs="Interstate-Bold"/>
      <w:b/>
      <w:bCs/>
      <w:caps/>
      <w:color w:val="F15C22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18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D8182B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4241"/>
    <w:pPr>
      <w:pBdr>
        <w:bottom w:val="single" w:sz="8" w:space="4" w:color="0046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41"/>
    <w:rPr>
      <w:rFonts w:asciiTheme="majorHAnsi" w:eastAsiaTheme="majorEastAsia" w:hAnsiTheme="majorHAnsi" w:cstheme="majorBidi"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033B"/>
    <w:rPr>
      <w:rFonts w:asciiTheme="minorHAnsi" w:hAnsiTheme="minorHAnsi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5A56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sz="8" w:space="0" w:color="F99F1E" w:themeColor="accent3"/>
        <w:bottom w:val="single" w:sz="8" w:space="0" w:color="F99F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E" w:themeColor="accent3"/>
          <w:left w:val="nil"/>
          <w:bottom w:val="single" w:sz="8" w:space="0" w:color="F99F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0565C2"/>
    <w:pPr>
      <w:autoSpaceDE w:val="0"/>
      <w:autoSpaceDN w:val="0"/>
      <w:adjustRightInd w:val="0"/>
      <w:spacing w:after="0"/>
      <w:textAlignment w:val="center"/>
    </w:pPr>
    <w:rPr>
      <w:rFonts w:cs="Interstate-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4F5"/>
    <w:rPr>
      <w:color w:val="F15D2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eite@taf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PTAF01\Public\TAF\Communications\Marketing%20Materials\TAF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09CCEB694844DD8DD811B9BBA5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1F5F-D916-48DE-8B5C-1F0C4770F075}"/>
      </w:docPartPr>
      <w:docPartBody>
        <w:p w:rsidR="004F5074" w:rsidRDefault="004F5074" w:rsidP="004F5074">
          <w:pPr>
            <w:pStyle w:val="BB09CCEB694844DD8DD811B9BBA56A0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3EFBC6AD17849B1B49A58BEC315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1F49-A1B6-4B63-B949-FDA2936DD273}"/>
      </w:docPartPr>
      <w:docPartBody>
        <w:p w:rsidR="004F5074" w:rsidRDefault="004F5074" w:rsidP="004F5074">
          <w:pPr>
            <w:pStyle w:val="33EFBC6AD17849B1B49A58BEC31562B4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EE3DE63E996E42D186C1591448AC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7A8F-9702-4E53-9720-043C9829D071}"/>
      </w:docPartPr>
      <w:docPartBody>
        <w:p w:rsidR="004F5074" w:rsidRDefault="004F5074" w:rsidP="004F5074">
          <w:pPr>
            <w:pStyle w:val="EE3DE63E996E42D186C1591448AC79D2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B235D0A95A8046DDB56047E3D700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C819-178E-4FAB-9D57-F9341CBAF3A2}"/>
      </w:docPartPr>
      <w:docPartBody>
        <w:p w:rsidR="004F5074" w:rsidRDefault="004F5074" w:rsidP="004F5074">
          <w:pPr>
            <w:pStyle w:val="B235D0A95A8046DDB56047E3D7000590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92A02A13089D4417B1CFFD48B80A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B8B5-8087-44C4-8152-B209595F1BED}"/>
      </w:docPartPr>
      <w:docPartBody>
        <w:p w:rsidR="004F5074" w:rsidRDefault="004F5074" w:rsidP="004F5074">
          <w:pPr>
            <w:pStyle w:val="92A02A13089D4417B1CFFD48B80AC315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349D1921A47D438B83E396928B48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0610-8B9A-4AF0-B092-D43A463C17F8}"/>
      </w:docPartPr>
      <w:docPartBody>
        <w:p w:rsidR="004F5074" w:rsidRDefault="004F5074" w:rsidP="004F5074">
          <w:pPr>
            <w:pStyle w:val="349D1921A47D438B83E396928B488673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8A08D30F4CEB4E7BAE6D7C6C5152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5CAF-0395-425F-84FB-67BB4C62BFD8}"/>
      </w:docPartPr>
      <w:docPartBody>
        <w:p w:rsidR="004F5074" w:rsidRDefault="004F5074" w:rsidP="004F5074">
          <w:pPr>
            <w:pStyle w:val="8A08D30F4CEB4E7BAE6D7C6C515211CA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DF1B9529E60641B1B05E5C4D52F8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926F-A77B-436F-826E-810A025E0C21}"/>
      </w:docPartPr>
      <w:docPartBody>
        <w:p w:rsidR="004F5074" w:rsidRDefault="004F5074" w:rsidP="004F5074">
          <w:pPr>
            <w:pStyle w:val="DF1B9529E60641B1B05E5C4D52F82CAF1"/>
          </w:pPr>
          <w:r w:rsidRPr="008776EB">
            <w:rPr>
              <w:rStyle w:val="PlaceholderText"/>
            </w:rPr>
            <w:t>Click here to enter text.</w:t>
          </w:r>
        </w:p>
      </w:docPartBody>
    </w:docPart>
    <w:docPart>
      <w:docPartPr>
        <w:name w:val="4AA4EBA305EA45598A139D53D7C3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08F-D946-4A69-ADA1-0990A3241E25}"/>
      </w:docPartPr>
      <w:docPartBody>
        <w:p w:rsidR="004F5074" w:rsidRDefault="004F5074" w:rsidP="004F5074">
          <w:pPr>
            <w:pStyle w:val="4AA4EBA305EA45598A139D53D7C391AA1"/>
          </w:pPr>
          <w:r w:rsidRPr="00877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Calibri"/>
    <w:panose1 w:val="02000503030000020004"/>
    <w:charset w:val="4D"/>
    <w:family w:val="auto"/>
    <w:pitch w:val="default"/>
    <w:sig w:usb0="00000003" w:usb1="00000000" w:usb2="00000000" w:usb3="00000000" w:csb0="00000001" w:csb1="00000000"/>
  </w:font>
  <w:font w:name="Interstate-Regular">
    <w:altName w:val="Calibri"/>
    <w:panose1 w:val="020005030200000200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A"/>
    <w:rsid w:val="004F5074"/>
    <w:rsid w:val="00967F5A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074"/>
    <w:rPr>
      <w:color w:val="808080"/>
    </w:rPr>
  </w:style>
  <w:style w:type="paragraph" w:customStyle="1" w:styleId="BB09CCEB694844DD8DD811B9BBA56A04">
    <w:name w:val="BB09CCEB694844DD8DD811B9BBA56A04"/>
    <w:rsid w:val="00967F5A"/>
  </w:style>
  <w:style w:type="paragraph" w:customStyle="1" w:styleId="33EFBC6AD17849B1B49A58BEC31562B4">
    <w:name w:val="33EFBC6AD17849B1B49A58BEC31562B4"/>
    <w:rsid w:val="00967F5A"/>
  </w:style>
  <w:style w:type="paragraph" w:customStyle="1" w:styleId="EE3DE63E996E42D186C1591448AC79D2">
    <w:name w:val="EE3DE63E996E42D186C1591448AC79D2"/>
    <w:rsid w:val="00967F5A"/>
  </w:style>
  <w:style w:type="paragraph" w:customStyle="1" w:styleId="B235D0A95A8046DDB56047E3D7000590">
    <w:name w:val="B235D0A95A8046DDB56047E3D7000590"/>
    <w:rsid w:val="00967F5A"/>
  </w:style>
  <w:style w:type="paragraph" w:customStyle="1" w:styleId="92A02A13089D4417B1CFFD48B80AC315">
    <w:name w:val="92A02A13089D4417B1CFFD48B80AC315"/>
    <w:rsid w:val="00967F5A"/>
  </w:style>
  <w:style w:type="paragraph" w:customStyle="1" w:styleId="04A60505BB894671B32DF8FA58BC074F">
    <w:name w:val="04A60505BB894671B32DF8FA58BC074F"/>
    <w:rsid w:val="00967F5A"/>
  </w:style>
  <w:style w:type="paragraph" w:customStyle="1" w:styleId="2BB49AFA24D64B139E6965656CAFA8CE">
    <w:name w:val="2BB49AFA24D64B139E6965656CAFA8CE"/>
    <w:rsid w:val="00967F5A"/>
  </w:style>
  <w:style w:type="paragraph" w:customStyle="1" w:styleId="49769FFB789F4412BEBC652B3AF374B5">
    <w:name w:val="49769FFB789F4412BEBC652B3AF374B5"/>
    <w:rsid w:val="00967F5A"/>
  </w:style>
  <w:style w:type="paragraph" w:customStyle="1" w:styleId="5938DD7E0F8E4AD4921D3827373F5894">
    <w:name w:val="5938DD7E0F8E4AD4921D3827373F5894"/>
    <w:rsid w:val="00967F5A"/>
  </w:style>
  <w:style w:type="paragraph" w:customStyle="1" w:styleId="5B4A5624C59E410EB3316E899A80A14D">
    <w:name w:val="5B4A5624C59E410EB3316E899A80A14D"/>
    <w:rsid w:val="00967F5A"/>
  </w:style>
  <w:style w:type="paragraph" w:customStyle="1" w:styleId="349D1921A47D438B83E396928B488673">
    <w:name w:val="349D1921A47D438B83E396928B488673"/>
    <w:rsid w:val="00967F5A"/>
  </w:style>
  <w:style w:type="paragraph" w:customStyle="1" w:styleId="8A08D30F4CEB4E7BAE6D7C6C515211CA">
    <w:name w:val="8A08D30F4CEB4E7BAE6D7C6C515211CA"/>
    <w:rsid w:val="00967F5A"/>
  </w:style>
  <w:style w:type="paragraph" w:customStyle="1" w:styleId="9680BC5E964343728B971F31A34688C6">
    <w:name w:val="9680BC5E964343728B971F31A34688C6"/>
    <w:rsid w:val="00967F5A"/>
  </w:style>
  <w:style w:type="paragraph" w:customStyle="1" w:styleId="DF6564DDEA544EB084DDF520161BD527">
    <w:name w:val="DF6564DDEA544EB084DDF520161BD527"/>
    <w:rsid w:val="00967F5A"/>
  </w:style>
  <w:style w:type="paragraph" w:customStyle="1" w:styleId="DF1B9529E60641B1B05E5C4D52F82CAF">
    <w:name w:val="DF1B9529E60641B1B05E5C4D52F82CAF"/>
    <w:rsid w:val="00967F5A"/>
  </w:style>
  <w:style w:type="paragraph" w:customStyle="1" w:styleId="4AA4EBA305EA45598A139D53D7C391AA">
    <w:name w:val="4AA4EBA305EA45598A139D53D7C391AA"/>
    <w:rsid w:val="00967F5A"/>
  </w:style>
  <w:style w:type="paragraph" w:customStyle="1" w:styleId="852ABA53A2CD49198A565730D11DB67F">
    <w:name w:val="852ABA53A2CD49198A565730D11DB67F"/>
    <w:rsid w:val="00967F5A"/>
  </w:style>
  <w:style w:type="paragraph" w:customStyle="1" w:styleId="B7390CE899324CB697F61403D9A3703D">
    <w:name w:val="B7390CE899324CB697F61403D9A3703D"/>
    <w:rsid w:val="00967F5A"/>
  </w:style>
  <w:style w:type="paragraph" w:customStyle="1" w:styleId="66FA579296A94E7CB49BCE653CE4CC24">
    <w:name w:val="66FA579296A94E7CB49BCE653CE4CC24"/>
    <w:rsid w:val="00967F5A"/>
  </w:style>
  <w:style w:type="paragraph" w:customStyle="1" w:styleId="38FE93EAF1BC4FD7B493C5BA8C0FBCA9">
    <w:name w:val="38FE93EAF1BC4FD7B493C5BA8C0FBCA9"/>
    <w:rsid w:val="00967F5A"/>
  </w:style>
  <w:style w:type="paragraph" w:customStyle="1" w:styleId="4B86A9550D974015A57A4776D9DC4FF7">
    <w:name w:val="4B86A9550D974015A57A4776D9DC4FF7"/>
    <w:rsid w:val="00967F5A"/>
  </w:style>
  <w:style w:type="paragraph" w:customStyle="1" w:styleId="F080D898E090445F8F05C41DAF5F888D">
    <w:name w:val="F080D898E090445F8F05C41DAF5F888D"/>
    <w:rsid w:val="00967F5A"/>
  </w:style>
  <w:style w:type="paragraph" w:customStyle="1" w:styleId="A8C053D7910C4A699E40F019B859F669">
    <w:name w:val="A8C053D7910C4A699E40F019B859F669"/>
    <w:rsid w:val="00967F5A"/>
  </w:style>
  <w:style w:type="paragraph" w:customStyle="1" w:styleId="E389E8CB28EA43C0A14B79D1206EA885">
    <w:name w:val="E389E8CB28EA43C0A14B79D1206EA885"/>
    <w:rsid w:val="00967F5A"/>
  </w:style>
  <w:style w:type="paragraph" w:customStyle="1" w:styleId="99133F0B750148E99E5C26CDD85D85AD">
    <w:name w:val="99133F0B750148E99E5C26CDD85D85AD"/>
    <w:rsid w:val="00967F5A"/>
  </w:style>
  <w:style w:type="paragraph" w:customStyle="1" w:styleId="BB09CCEB694844DD8DD811B9BBA56A041">
    <w:name w:val="BB09CCEB694844DD8DD811B9BBA56A0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3EFBC6AD17849B1B49A58BEC31562B41">
    <w:name w:val="33EFBC6AD17849B1B49A58BEC31562B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E3DE63E996E42D186C1591448AC79D21">
    <w:name w:val="EE3DE63E996E42D186C1591448AC79D2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B235D0A95A8046DDB56047E3D70005901">
    <w:name w:val="B235D0A95A8046DDB56047E3D7000590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2A02A13089D4417B1CFFD48B80AC3151">
    <w:name w:val="92A02A13089D4417B1CFFD48B80AC31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04A60505BB894671B32DF8FA58BC074F1">
    <w:name w:val="04A60505BB894671B32DF8FA58BC074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9769FFB789F4412BEBC652B3AF374B51">
    <w:name w:val="49769FFB789F4412BEBC652B3AF374B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938DD7E0F8E4AD4921D3827373F58941">
    <w:name w:val="5938DD7E0F8E4AD4921D3827373F589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B4A5624C59E410EB3316E899A80A14D1">
    <w:name w:val="5B4A5624C59E410EB3316E899A80A14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49D1921A47D438B83E396928B4886731">
    <w:name w:val="349D1921A47D438B83E396928B488673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A08D30F4CEB4E7BAE6D7C6C515211CA1">
    <w:name w:val="8A08D30F4CEB4E7BAE6D7C6C515211CA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AA4EBA305EA45598A139D53D7C391AA1">
    <w:name w:val="4AA4EBA305EA45598A139D53D7C391AA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680BC5E964343728B971F31A34688C61">
    <w:name w:val="9680BC5E964343728B971F31A34688C6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DF1B9529E60641B1B05E5C4D52F82CAF1">
    <w:name w:val="DF1B9529E60641B1B05E5C4D52F82CA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52ABA53A2CD49198A565730D11DB67F1">
    <w:name w:val="852ABA53A2CD49198A565730D11DB67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66FA579296A94E7CB49BCE653CE4CC241">
    <w:name w:val="66FA579296A94E7CB49BCE653CE4CC2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8FE93EAF1BC4FD7B493C5BA8C0FBCA91">
    <w:name w:val="38FE93EAF1BC4FD7B493C5BA8C0FBCA9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B86A9550D974015A57A4776D9DC4FF71">
    <w:name w:val="4B86A9550D974015A57A4776D9DC4FF7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F080D898E090445F8F05C41DAF5F888D1">
    <w:name w:val="F080D898E090445F8F05C41DAF5F888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A8C053D7910C4A699E40F019B859F6691">
    <w:name w:val="A8C053D7910C4A699E40F019B859F669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389E8CB28EA43C0A14B79D1206EA8851">
    <w:name w:val="E389E8CB28EA43C0A14B79D1206EA88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9133F0B750148E99E5C26CDD85D85AD1">
    <w:name w:val="99133F0B750148E99E5C26CDD85D85A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31046ED4D56484681CE5DD77FA60721">
    <w:name w:val="431046ED4D56484681CE5DD77FA60721"/>
    <w:rsid w:val="004F5074"/>
  </w:style>
  <w:style w:type="paragraph" w:customStyle="1" w:styleId="8715D1AA1DF34451917FBBC720D5B999">
    <w:name w:val="8715D1AA1DF34451917FBBC720D5B999"/>
    <w:rsid w:val="004F5074"/>
  </w:style>
  <w:style w:type="paragraph" w:customStyle="1" w:styleId="1CC18D1D93734049A8FF4544445E859B">
    <w:name w:val="1CC18D1D93734049A8FF4544445E859B"/>
    <w:rsid w:val="004F5074"/>
  </w:style>
  <w:style w:type="paragraph" w:customStyle="1" w:styleId="1A7B6396DCAA438C84AC1E02BF1FB861">
    <w:name w:val="1A7B6396DCAA438C84AC1E02BF1FB861"/>
    <w:rsid w:val="004F5074"/>
  </w:style>
  <w:style w:type="paragraph" w:customStyle="1" w:styleId="87AFD50A3A99483BA8A5C178297FF3A4">
    <w:name w:val="87AFD50A3A99483BA8A5C178297FF3A4"/>
    <w:rsid w:val="004F5074"/>
  </w:style>
  <w:style w:type="paragraph" w:customStyle="1" w:styleId="8E39E26CE1924790B4BC5D630E2005BA">
    <w:name w:val="8E39E26CE1924790B4BC5D630E2005BA"/>
    <w:rsid w:val="004F5074"/>
  </w:style>
  <w:style w:type="paragraph" w:customStyle="1" w:styleId="5D88FDA4A26A43738D0BE4DF2587F4DE">
    <w:name w:val="5D88FDA4A26A43738D0BE4DF2587F4DE"/>
    <w:rsid w:val="004F5074"/>
  </w:style>
  <w:style w:type="paragraph" w:customStyle="1" w:styleId="EB3CE5EA5A3249C69A1930AA7270870B">
    <w:name w:val="EB3CE5EA5A3249C69A1930AA7270870B"/>
    <w:rsid w:val="004F5074"/>
  </w:style>
  <w:style w:type="paragraph" w:customStyle="1" w:styleId="F988F1A1427F4C358F95F2D72DB9D4B7">
    <w:name w:val="F988F1A1427F4C358F95F2D72DB9D4B7"/>
    <w:rsid w:val="004F5074"/>
  </w:style>
  <w:style w:type="paragraph" w:customStyle="1" w:styleId="217B1ED9E1BF417D99BB26E7E1D35DFF">
    <w:name w:val="217B1ED9E1BF417D99BB26E7E1D35DFF"/>
    <w:rsid w:val="004F5074"/>
  </w:style>
  <w:style w:type="paragraph" w:customStyle="1" w:styleId="2835DF97DBEA41D388493C578B416E5A">
    <w:name w:val="2835DF97DBEA41D388493C578B416E5A"/>
    <w:rsid w:val="004F5074"/>
  </w:style>
  <w:style w:type="paragraph" w:customStyle="1" w:styleId="CD8CEC403DF947BFB8EE51118DB6648C">
    <w:name w:val="CD8CEC403DF947BFB8EE51118DB6648C"/>
    <w:rsid w:val="004F5074"/>
  </w:style>
  <w:style w:type="paragraph" w:customStyle="1" w:styleId="B329DAB481794303BE0312B287399250">
    <w:name w:val="B329DAB481794303BE0312B287399250"/>
    <w:rsid w:val="004F5074"/>
  </w:style>
  <w:style w:type="paragraph" w:customStyle="1" w:styleId="CF3035D14F0B4161AD083AEE94831681">
    <w:name w:val="CF3035D14F0B4161AD083AEE94831681"/>
    <w:rsid w:val="004F5074"/>
  </w:style>
  <w:style w:type="paragraph" w:customStyle="1" w:styleId="037A6646ABD74BABA6E9B64BD32A0FCA">
    <w:name w:val="037A6646ABD74BABA6E9B64BD32A0FCA"/>
    <w:rsid w:val="004F5074"/>
  </w:style>
  <w:style w:type="paragraph" w:customStyle="1" w:styleId="1CDF8E479438451FBD07CEEBCFE64D10">
    <w:name w:val="1CDF8E479438451FBD07CEEBCFE64D10"/>
    <w:rsid w:val="004F5074"/>
  </w:style>
  <w:style w:type="paragraph" w:customStyle="1" w:styleId="B739A5EC863C494FB264F78857EFDC74">
    <w:name w:val="B739A5EC863C494FB264F78857EFDC74"/>
    <w:rsid w:val="004F5074"/>
  </w:style>
  <w:style w:type="paragraph" w:customStyle="1" w:styleId="A7D7AD175F4949D086171929C24533D3">
    <w:name w:val="A7D7AD175F4949D086171929C24533D3"/>
    <w:rsid w:val="004F5074"/>
  </w:style>
  <w:style w:type="paragraph" w:customStyle="1" w:styleId="2EFF64DE137F4E51B3B11DA4E1DEE808">
    <w:name w:val="2EFF64DE137F4E51B3B11DA4E1DEE808"/>
    <w:rsid w:val="004F5074"/>
  </w:style>
  <w:style w:type="paragraph" w:customStyle="1" w:styleId="3FBADCD87E1745C1AD1E972A3A6A67F4">
    <w:name w:val="3FBADCD87E1745C1AD1E972A3A6A67F4"/>
    <w:rsid w:val="004F5074"/>
  </w:style>
  <w:style w:type="paragraph" w:customStyle="1" w:styleId="4C1D588CA57247579ABDC918AD4F0FEE">
    <w:name w:val="4C1D588CA57247579ABDC918AD4F0FEE"/>
    <w:rsid w:val="004F5074"/>
  </w:style>
  <w:style w:type="paragraph" w:customStyle="1" w:styleId="08D5BF65A3364833A73E5F04596B718B">
    <w:name w:val="08D5BF65A3364833A73E5F04596B718B"/>
    <w:rsid w:val="004F5074"/>
  </w:style>
  <w:style w:type="paragraph" w:customStyle="1" w:styleId="1392B7AE30F344A4813099E72D891018">
    <w:name w:val="1392B7AE30F344A4813099E72D891018"/>
    <w:rsid w:val="004F5074"/>
  </w:style>
  <w:style w:type="paragraph" w:customStyle="1" w:styleId="35B7D4A470FD45E9B0F415352303207B">
    <w:name w:val="35B7D4A470FD45E9B0F415352303207B"/>
    <w:rsid w:val="004F5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074"/>
    <w:rPr>
      <w:color w:val="808080"/>
    </w:rPr>
  </w:style>
  <w:style w:type="paragraph" w:customStyle="1" w:styleId="BB09CCEB694844DD8DD811B9BBA56A04">
    <w:name w:val="BB09CCEB694844DD8DD811B9BBA56A04"/>
    <w:rsid w:val="00967F5A"/>
  </w:style>
  <w:style w:type="paragraph" w:customStyle="1" w:styleId="33EFBC6AD17849B1B49A58BEC31562B4">
    <w:name w:val="33EFBC6AD17849B1B49A58BEC31562B4"/>
    <w:rsid w:val="00967F5A"/>
  </w:style>
  <w:style w:type="paragraph" w:customStyle="1" w:styleId="EE3DE63E996E42D186C1591448AC79D2">
    <w:name w:val="EE3DE63E996E42D186C1591448AC79D2"/>
    <w:rsid w:val="00967F5A"/>
  </w:style>
  <w:style w:type="paragraph" w:customStyle="1" w:styleId="B235D0A95A8046DDB56047E3D7000590">
    <w:name w:val="B235D0A95A8046DDB56047E3D7000590"/>
    <w:rsid w:val="00967F5A"/>
  </w:style>
  <w:style w:type="paragraph" w:customStyle="1" w:styleId="92A02A13089D4417B1CFFD48B80AC315">
    <w:name w:val="92A02A13089D4417B1CFFD48B80AC315"/>
    <w:rsid w:val="00967F5A"/>
  </w:style>
  <w:style w:type="paragraph" w:customStyle="1" w:styleId="04A60505BB894671B32DF8FA58BC074F">
    <w:name w:val="04A60505BB894671B32DF8FA58BC074F"/>
    <w:rsid w:val="00967F5A"/>
  </w:style>
  <w:style w:type="paragraph" w:customStyle="1" w:styleId="2BB49AFA24D64B139E6965656CAFA8CE">
    <w:name w:val="2BB49AFA24D64B139E6965656CAFA8CE"/>
    <w:rsid w:val="00967F5A"/>
  </w:style>
  <w:style w:type="paragraph" w:customStyle="1" w:styleId="49769FFB789F4412BEBC652B3AF374B5">
    <w:name w:val="49769FFB789F4412BEBC652B3AF374B5"/>
    <w:rsid w:val="00967F5A"/>
  </w:style>
  <w:style w:type="paragraph" w:customStyle="1" w:styleId="5938DD7E0F8E4AD4921D3827373F5894">
    <w:name w:val="5938DD7E0F8E4AD4921D3827373F5894"/>
    <w:rsid w:val="00967F5A"/>
  </w:style>
  <w:style w:type="paragraph" w:customStyle="1" w:styleId="5B4A5624C59E410EB3316E899A80A14D">
    <w:name w:val="5B4A5624C59E410EB3316E899A80A14D"/>
    <w:rsid w:val="00967F5A"/>
  </w:style>
  <w:style w:type="paragraph" w:customStyle="1" w:styleId="349D1921A47D438B83E396928B488673">
    <w:name w:val="349D1921A47D438B83E396928B488673"/>
    <w:rsid w:val="00967F5A"/>
  </w:style>
  <w:style w:type="paragraph" w:customStyle="1" w:styleId="8A08D30F4CEB4E7BAE6D7C6C515211CA">
    <w:name w:val="8A08D30F4CEB4E7BAE6D7C6C515211CA"/>
    <w:rsid w:val="00967F5A"/>
  </w:style>
  <w:style w:type="paragraph" w:customStyle="1" w:styleId="9680BC5E964343728B971F31A34688C6">
    <w:name w:val="9680BC5E964343728B971F31A34688C6"/>
    <w:rsid w:val="00967F5A"/>
  </w:style>
  <w:style w:type="paragraph" w:customStyle="1" w:styleId="DF6564DDEA544EB084DDF520161BD527">
    <w:name w:val="DF6564DDEA544EB084DDF520161BD527"/>
    <w:rsid w:val="00967F5A"/>
  </w:style>
  <w:style w:type="paragraph" w:customStyle="1" w:styleId="DF1B9529E60641B1B05E5C4D52F82CAF">
    <w:name w:val="DF1B9529E60641B1B05E5C4D52F82CAF"/>
    <w:rsid w:val="00967F5A"/>
  </w:style>
  <w:style w:type="paragraph" w:customStyle="1" w:styleId="4AA4EBA305EA45598A139D53D7C391AA">
    <w:name w:val="4AA4EBA305EA45598A139D53D7C391AA"/>
    <w:rsid w:val="00967F5A"/>
  </w:style>
  <w:style w:type="paragraph" w:customStyle="1" w:styleId="852ABA53A2CD49198A565730D11DB67F">
    <w:name w:val="852ABA53A2CD49198A565730D11DB67F"/>
    <w:rsid w:val="00967F5A"/>
  </w:style>
  <w:style w:type="paragraph" w:customStyle="1" w:styleId="B7390CE899324CB697F61403D9A3703D">
    <w:name w:val="B7390CE899324CB697F61403D9A3703D"/>
    <w:rsid w:val="00967F5A"/>
  </w:style>
  <w:style w:type="paragraph" w:customStyle="1" w:styleId="66FA579296A94E7CB49BCE653CE4CC24">
    <w:name w:val="66FA579296A94E7CB49BCE653CE4CC24"/>
    <w:rsid w:val="00967F5A"/>
  </w:style>
  <w:style w:type="paragraph" w:customStyle="1" w:styleId="38FE93EAF1BC4FD7B493C5BA8C0FBCA9">
    <w:name w:val="38FE93EAF1BC4FD7B493C5BA8C0FBCA9"/>
    <w:rsid w:val="00967F5A"/>
  </w:style>
  <w:style w:type="paragraph" w:customStyle="1" w:styleId="4B86A9550D974015A57A4776D9DC4FF7">
    <w:name w:val="4B86A9550D974015A57A4776D9DC4FF7"/>
    <w:rsid w:val="00967F5A"/>
  </w:style>
  <w:style w:type="paragraph" w:customStyle="1" w:styleId="F080D898E090445F8F05C41DAF5F888D">
    <w:name w:val="F080D898E090445F8F05C41DAF5F888D"/>
    <w:rsid w:val="00967F5A"/>
  </w:style>
  <w:style w:type="paragraph" w:customStyle="1" w:styleId="A8C053D7910C4A699E40F019B859F669">
    <w:name w:val="A8C053D7910C4A699E40F019B859F669"/>
    <w:rsid w:val="00967F5A"/>
  </w:style>
  <w:style w:type="paragraph" w:customStyle="1" w:styleId="E389E8CB28EA43C0A14B79D1206EA885">
    <w:name w:val="E389E8CB28EA43C0A14B79D1206EA885"/>
    <w:rsid w:val="00967F5A"/>
  </w:style>
  <w:style w:type="paragraph" w:customStyle="1" w:styleId="99133F0B750148E99E5C26CDD85D85AD">
    <w:name w:val="99133F0B750148E99E5C26CDD85D85AD"/>
    <w:rsid w:val="00967F5A"/>
  </w:style>
  <w:style w:type="paragraph" w:customStyle="1" w:styleId="BB09CCEB694844DD8DD811B9BBA56A041">
    <w:name w:val="BB09CCEB694844DD8DD811B9BBA56A0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3EFBC6AD17849B1B49A58BEC31562B41">
    <w:name w:val="33EFBC6AD17849B1B49A58BEC31562B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E3DE63E996E42D186C1591448AC79D21">
    <w:name w:val="EE3DE63E996E42D186C1591448AC79D2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B235D0A95A8046DDB56047E3D70005901">
    <w:name w:val="B235D0A95A8046DDB56047E3D7000590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2A02A13089D4417B1CFFD48B80AC3151">
    <w:name w:val="92A02A13089D4417B1CFFD48B80AC31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04A60505BB894671B32DF8FA58BC074F1">
    <w:name w:val="04A60505BB894671B32DF8FA58BC074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9769FFB789F4412BEBC652B3AF374B51">
    <w:name w:val="49769FFB789F4412BEBC652B3AF374B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938DD7E0F8E4AD4921D3827373F58941">
    <w:name w:val="5938DD7E0F8E4AD4921D3827373F589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5B4A5624C59E410EB3316E899A80A14D1">
    <w:name w:val="5B4A5624C59E410EB3316E899A80A14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49D1921A47D438B83E396928B4886731">
    <w:name w:val="349D1921A47D438B83E396928B488673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A08D30F4CEB4E7BAE6D7C6C515211CA1">
    <w:name w:val="8A08D30F4CEB4E7BAE6D7C6C515211CA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AA4EBA305EA45598A139D53D7C391AA1">
    <w:name w:val="4AA4EBA305EA45598A139D53D7C391AA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680BC5E964343728B971F31A34688C61">
    <w:name w:val="9680BC5E964343728B971F31A34688C6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DF1B9529E60641B1B05E5C4D52F82CAF1">
    <w:name w:val="DF1B9529E60641B1B05E5C4D52F82CA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852ABA53A2CD49198A565730D11DB67F1">
    <w:name w:val="852ABA53A2CD49198A565730D11DB67F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66FA579296A94E7CB49BCE653CE4CC241">
    <w:name w:val="66FA579296A94E7CB49BCE653CE4CC24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38FE93EAF1BC4FD7B493C5BA8C0FBCA91">
    <w:name w:val="38FE93EAF1BC4FD7B493C5BA8C0FBCA9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B86A9550D974015A57A4776D9DC4FF71">
    <w:name w:val="4B86A9550D974015A57A4776D9DC4FF7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F080D898E090445F8F05C41DAF5F888D1">
    <w:name w:val="F080D898E090445F8F05C41DAF5F888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A8C053D7910C4A699E40F019B859F6691">
    <w:name w:val="A8C053D7910C4A699E40F019B859F669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E389E8CB28EA43C0A14B79D1206EA8851">
    <w:name w:val="E389E8CB28EA43C0A14B79D1206EA885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99133F0B750148E99E5C26CDD85D85AD1">
    <w:name w:val="99133F0B750148E99E5C26CDD85D85AD1"/>
    <w:rsid w:val="004F5074"/>
    <w:pPr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lang w:eastAsia="ja-JP"/>
    </w:rPr>
  </w:style>
  <w:style w:type="paragraph" w:customStyle="1" w:styleId="431046ED4D56484681CE5DD77FA60721">
    <w:name w:val="431046ED4D56484681CE5DD77FA60721"/>
    <w:rsid w:val="004F5074"/>
  </w:style>
  <w:style w:type="paragraph" w:customStyle="1" w:styleId="8715D1AA1DF34451917FBBC720D5B999">
    <w:name w:val="8715D1AA1DF34451917FBBC720D5B999"/>
    <w:rsid w:val="004F5074"/>
  </w:style>
  <w:style w:type="paragraph" w:customStyle="1" w:styleId="1CC18D1D93734049A8FF4544445E859B">
    <w:name w:val="1CC18D1D93734049A8FF4544445E859B"/>
    <w:rsid w:val="004F5074"/>
  </w:style>
  <w:style w:type="paragraph" w:customStyle="1" w:styleId="1A7B6396DCAA438C84AC1E02BF1FB861">
    <w:name w:val="1A7B6396DCAA438C84AC1E02BF1FB861"/>
    <w:rsid w:val="004F5074"/>
  </w:style>
  <w:style w:type="paragraph" w:customStyle="1" w:styleId="87AFD50A3A99483BA8A5C178297FF3A4">
    <w:name w:val="87AFD50A3A99483BA8A5C178297FF3A4"/>
    <w:rsid w:val="004F5074"/>
  </w:style>
  <w:style w:type="paragraph" w:customStyle="1" w:styleId="8E39E26CE1924790B4BC5D630E2005BA">
    <w:name w:val="8E39E26CE1924790B4BC5D630E2005BA"/>
    <w:rsid w:val="004F5074"/>
  </w:style>
  <w:style w:type="paragraph" w:customStyle="1" w:styleId="5D88FDA4A26A43738D0BE4DF2587F4DE">
    <w:name w:val="5D88FDA4A26A43738D0BE4DF2587F4DE"/>
    <w:rsid w:val="004F5074"/>
  </w:style>
  <w:style w:type="paragraph" w:customStyle="1" w:styleId="EB3CE5EA5A3249C69A1930AA7270870B">
    <w:name w:val="EB3CE5EA5A3249C69A1930AA7270870B"/>
    <w:rsid w:val="004F5074"/>
  </w:style>
  <w:style w:type="paragraph" w:customStyle="1" w:styleId="F988F1A1427F4C358F95F2D72DB9D4B7">
    <w:name w:val="F988F1A1427F4C358F95F2D72DB9D4B7"/>
    <w:rsid w:val="004F5074"/>
  </w:style>
  <w:style w:type="paragraph" w:customStyle="1" w:styleId="217B1ED9E1BF417D99BB26E7E1D35DFF">
    <w:name w:val="217B1ED9E1BF417D99BB26E7E1D35DFF"/>
    <w:rsid w:val="004F5074"/>
  </w:style>
  <w:style w:type="paragraph" w:customStyle="1" w:styleId="2835DF97DBEA41D388493C578B416E5A">
    <w:name w:val="2835DF97DBEA41D388493C578B416E5A"/>
    <w:rsid w:val="004F5074"/>
  </w:style>
  <w:style w:type="paragraph" w:customStyle="1" w:styleId="CD8CEC403DF947BFB8EE51118DB6648C">
    <w:name w:val="CD8CEC403DF947BFB8EE51118DB6648C"/>
    <w:rsid w:val="004F5074"/>
  </w:style>
  <w:style w:type="paragraph" w:customStyle="1" w:styleId="B329DAB481794303BE0312B287399250">
    <w:name w:val="B329DAB481794303BE0312B287399250"/>
    <w:rsid w:val="004F5074"/>
  </w:style>
  <w:style w:type="paragraph" w:customStyle="1" w:styleId="CF3035D14F0B4161AD083AEE94831681">
    <w:name w:val="CF3035D14F0B4161AD083AEE94831681"/>
    <w:rsid w:val="004F5074"/>
  </w:style>
  <w:style w:type="paragraph" w:customStyle="1" w:styleId="037A6646ABD74BABA6E9B64BD32A0FCA">
    <w:name w:val="037A6646ABD74BABA6E9B64BD32A0FCA"/>
    <w:rsid w:val="004F5074"/>
  </w:style>
  <w:style w:type="paragraph" w:customStyle="1" w:styleId="1CDF8E479438451FBD07CEEBCFE64D10">
    <w:name w:val="1CDF8E479438451FBD07CEEBCFE64D10"/>
    <w:rsid w:val="004F5074"/>
  </w:style>
  <w:style w:type="paragraph" w:customStyle="1" w:styleId="B739A5EC863C494FB264F78857EFDC74">
    <w:name w:val="B739A5EC863C494FB264F78857EFDC74"/>
    <w:rsid w:val="004F5074"/>
  </w:style>
  <w:style w:type="paragraph" w:customStyle="1" w:styleId="A7D7AD175F4949D086171929C24533D3">
    <w:name w:val="A7D7AD175F4949D086171929C24533D3"/>
    <w:rsid w:val="004F5074"/>
  </w:style>
  <w:style w:type="paragraph" w:customStyle="1" w:styleId="2EFF64DE137F4E51B3B11DA4E1DEE808">
    <w:name w:val="2EFF64DE137F4E51B3B11DA4E1DEE808"/>
    <w:rsid w:val="004F5074"/>
  </w:style>
  <w:style w:type="paragraph" w:customStyle="1" w:styleId="3FBADCD87E1745C1AD1E972A3A6A67F4">
    <w:name w:val="3FBADCD87E1745C1AD1E972A3A6A67F4"/>
    <w:rsid w:val="004F5074"/>
  </w:style>
  <w:style w:type="paragraph" w:customStyle="1" w:styleId="4C1D588CA57247579ABDC918AD4F0FEE">
    <w:name w:val="4C1D588CA57247579ABDC918AD4F0FEE"/>
    <w:rsid w:val="004F5074"/>
  </w:style>
  <w:style w:type="paragraph" w:customStyle="1" w:styleId="08D5BF65A3364833A73E5F04596B718B">
    <w:name w:val="08D5BF65A3364833A73E5F04596B718B"/>
    <w:rsid w:val="004F5074"/>
  </w:style>
  <w:style w:type="paragraph" w:customStyle="1" w:styleId="1392B7AE30F344A4813099E72D891018">
    <w:name w:val="1392B7AE30F344A4813099E72D891018"/>
    <w:rsid w:val="004F5074"/>
  </w:style>
  <w:style w:type="paragraph" w:customStyle="1" w:styleId="35B7D4A470FD45E9B0F415352303207B">
    <w:name w:val="35B7D4A470FD45E9B0F415352303207B"/>
    <w:rsid w:val="004F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F-Theme">
  <a:themeElements>
    <a:clrScheme name="TAF 2018">
      <a:dk1>
        <a:sysClr val="windowText" lastClr="000000"/>
      </a:dk1>
      <a:lt1>
        <a:sysClr val="window" lastClr="FFFFFF"/>
      </a:lt1>
      <a:dk2>
        <a:srgbClr val="00467F"/>
      </a:dk2>
      <a:lt2>
        <a:srgbClr val="E6E6E6"/>
      </a:lt2>
      <a:accent1>
        <a:srgbClr val="00467F"/>
      </a:accent1>
      <a:accent2>
        <a:srgbClr val="F15D22"/>
      </a:accent2>
      <a:accent3>
        <a:srgbClr val="F99F1E"/>
      </a:accent3>
      <a:accent4>
        <a:srgbClr val="E12328"/>
      </a:accent4>
      <a:accent5>
        <a:srgbClr val="069EBF"/>
      </a:accent5>
      <a:accent6>
        <a:srgbClr val="939598"/>
      </a:accent6>
      <a:hlink>
        <a:srgbClr val="F15D22"/>
      </a:hlink>
      <a:folHlink>
        <a:srgbClr val="939598"/>
      </a:folHlink>
    </a:clrScheme>
    <a:fontScheme name="TAF Fonts 2018">
      <a:majorFont>
        <a:latin typeface="Interstate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1D415-70DE-427D-A248-4822ED4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TAF_Letterhead_2018.dotx</Template>
  <TotalTime>93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Melontree Studios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Ehlich</dc:creator>
  <cp:lastModifiedBy>Tim Ehlich</cp:lastModifiedBy>
  <cp:revision>8</cp:revision>
  <cp:lastPrinted>2018-03-19T16:16:00Z</cp:lastPrinted>
  <dcterms:created xsi:type="dcterms:W3CDTF">2018-04-11T15:44:00Z</dcterms:created>
  <dcterms:modified xsi:type="dcterms:W3CDTF">2018-04-24T18:32:00Z</dcterms:modified>
</cp:coreProperties>
</file>